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4C554" w14:textId="77777777" w:rsidR="00714C29" w:rsidRPr="00F05182" w:rsidRDefault="00714C29" w:rsidP="00714C29">
      <w:pPr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  <w:r w:rsidRPr="00F05182">
        <w:rPr>
          <w:rFonts w:cs="Calibri"/>
          <w:b/>
          <w:sz w:val="40"/>
          <w:szCs w:val="40"/>
        </w:rPr>
        <w:t>Wymagania edukacyjne</w:t>
      </w:r>
    </w:p>
    <w:p w14:paraId="08B31FB4" w14:textId="77777777" w:rsidR="00714C29" w:rsidRDefault="00714C29" w:rsidP="00714C29">
      <w:pPr>
        <w:pStyle w:val="Zadania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5AD3FD5A" w14:textId="77777777" w:rsidR="00714C29" w:rsidRPr="00835342" w:rsidRDefault="00714C29" w:rsidP="00714C29">
      <w:pPr>
        <w:pStyle w:val="Zadania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35342">
        <w:rPr>
          <w:rFonts w:ascii="Calibri" w:hAnsi="Calibri" w:cs="Calibri"/>
          <w:b/>
          <w:bCs/>
          <w:color w:val="auto"/>
          <w:sz w:val="28"/>
          <w:szCs w:val="28"/>
        </w:rPr>
        <w:t>Geografia</w:t>
      </w:r>
    </w:p>
    <w:p w14:paraId="11AB520B" w14:textId="23C4566F" w:rsidR="00714C29" w:rsidRDefault="00714C29" w:rsidP="00714C29">
      <w:pPr>
        <w:pStyle w:val="Zadania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Klasa 2 szkoły branżowej I stopnia</w:t>
      </w:r>
    </w:p>
    <w:p w14:paraId="74773C7F" w14:textId="77777777" w:rsidR="00714C29" w:rsidRDefault="00714C29" w:rsidP="00714C29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14:paraId="058801FF" w14:textId="77777777" w:rsidR="00800EBE" w:rsidRPr="005E251E" w:rsidRDefault="00800EBE" w:rsidP="00B34EF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14C29" w:rsidRPr="005E251E" w14:paraId="1C22E02B" w14:textId="77777777" w:rsidTr="00714C29">
        <w:trPr>
          <w:trHeight w:val="550"/>
        </w:trPr>
        <w:tc>
          <w:tcPr>
            <w:tcW w:w="7071" w:type="dxa"/>
            <w:gridSpan w:val="3"/>
            <w:tcBorders>
              <w:right w:val="single" w:sz="18" w:space="0" w:color="auto"/>
            </w:tcBorders>
            <w:vAlign w:val="center"/>
          </w:tcPr>
          <w:p w14:paraId="4D0DF202" w14:textId="2744BF87" w:rsidR="00714C29" w:rsidRPr="005E251E" w:rsidRDefault="00714C29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A37">
              <w:rPr>
                <w:rFonts w:cs="Calibr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7073" w:type="dxa"/>
            <w:gridSpan w:val="3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6D597679" w14:textId="6CE41FBB" w:rsidR="00714C29" w:rsidRPr="005E251E" w:rsidRDefault="00714C29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A37">
              <w:rPr>
                <w:rFonts w:cs="Calibr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800EBE" w:rsidRPr="005E251E" w14:paraId="409252C1" w14:textId="77777777" w:rsidTr="0086780C">
        <w:tc>
          <w:tcPr>
            <w:tcW w:w="14144" w:type="dxa"/>
            <w:gridSpan w:val="6"/>
          </w:tcPr>
          <w:p w14:paraId="00FE8DCB" w14:textId="77777777" w:rsidR="00800EBE" w:rsidRPr="00714C29" w:rsidRDefault="00800EBE" w:rsidP="00B34E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29">
              <w:rPr>
                <w:rFonts w:asciiTheme="minorHAnsi" w:hAnsiTheme="minorHAnsi" w:cstheme="minorHAnsi"/>
                <w:b/>
                <w:sz w:val="24"/>
                <w:szCs w:val="24"/>
              </w:rPr>
              <w:t>I.</w:t>
            </w:r>
            <w:r w:rsidR="00A40A6A" w:rsidRPr="00714C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D470D" w:rsidRPr="00714C29">
              <w:rPr>
                <w:rFonts w:asciiTheme="minorHAnsi" w:hAnsiTheme="minorHAnsi" w:cstheme="minorHAnsi"/>
                <w:b/>
                <w:sz w:val="24"/>
                <w:szCs w:val="24"/>
              </w:rPr>
              <w:t>Rozwój społeczno-gospodarczy świata</w:t>
            </w:r>
          </w:p>
        </w:tc>
      </w:tr>
      <w:tr w:rsidR="00CA3D29" w:rsidRPr="005E251E" w14:paraId="665EF92F" w14:textId="77777777" w:rsidTr="00714C29">
        <w:trPr>
          <w:trHeight w:val="2270"/>
        </w:trPr>
        <w:tc>
          <w:tcPr>
            <w:tcW w:w="2357" w:type="dxa"/>
          </w:tcPr>
          <w:p w14:paraId="487D7DD2" w14:textId="77777777" w:rsidR="00CA3D29" w:rsidRPr="005E251E" w:rsidRDefault="00915FA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1.1. Podział polityczny świata</w:t>
            </w:r>
          </w:p>
          <w:p w14:paraId="1150C014" w14:textId="77777777" w:rsidR="00CA3D29" w:rsidRPr="005E251E" w:rsidRDefault="00CA3D29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1E56A1F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9252392" w14:textId="77777777" w:rsidR="00EB1D90" w:rsidRPr="005E251E" w:rsidRDefault="00C730A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>państw</w:t>
            </w:r>
            <w:r>
              <w:rPr>
                <w:rFonts w:ascii="Times New Roman" w:hAnsi="Times New Roman"/>
                <w:sz w:val="20"/>
                <w:szCs w:val="20"/>
              </w:rPr>
              <w:t>o”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i wymienia jego cechy</w:t>
            </w:r>
          </w:p>
          <w:p w14:paraId="60D258A0" w14:textId="77777777" w:rsidR="00EB1D90" w:rsidRPr="005E251E" w:rsidRDefault="00C730AB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podaje liczbę państw na świecie w zależności od różnych kryteriów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009EE1FF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A50AE61" w14:textId="77777777" w:rsidR="00EB1D90" w:rsidRPr="005E251E" w:rsidRDefault="00C730AB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wymienia zmiany na mapie politycznej świata po 1989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343EA8AA" w14:textId="77777777" w:rsidR="00CA3D29" w:rsidRPr="005E251E" w:rsidRDefault="00CA3D2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62D95680" w14:textId="77777777" w:rsidR="00CA3D29" w:rsidRPr="005E251E" w:rsidRDefault="00CA3D2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 xml:space="preserve">- 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wyjaśnia, od czego zależy wybór stolicy państwa </w:t>
            </w: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14:paraId="46D8570C" w14:textId="77777777" w:rsidR="002D2D2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określa przyczyny zmian na mapie politycznej świata po 1989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Pr="00C730AB">
              <w:rPr>
                <w:rStyle w:val="Bold"/>
                <w:b w:val="0"/>
                <w:bCs w:val="0"/>
              </w:rPr>
              <w:t>r.</w:t>
            </w:r>
          </w:p>
        </w:tc>
        <w:tc>
          <w:tcPr>
            <w:tcW w:w="2358" w:type="dxa"/>
          </w:tcPr>
          <w:p w14:paraId="74904C6F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D13FCC" w14:textId="77777777" w:rsidR="000326F3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zmiany na mapie politycznej Europy w ciągu ostatnich 60 lat i wskazuje ich przyczyny</w:t>
            </w:r>
          </w:p>
        </w:tc>
        <w:tc>
          <w:tcPr>
            <w:tcW w:w="2358" w:type="dxa"/>
          </w:tcPr>
          <w:p w14:paraId="1C897085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FAE5802" w14:textId="77777777" w:rsidR="00EB1D90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na wybranym przykładzie wskazuje przyczyny tworzenia nowych państw 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>w Europie i na świecie</w:t>
            </w:r>
          </w:p>
          <w:p w14:paraId="3E733FAF" w14:textId="77777777" w:rsidR="00CA3D29" w:rsidRPr="005E251E" w:rsidRDefault="00CA3D29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5E251E" w14:paraId="1301D1ED" w14:textId="77777777" w:rsidTr="00714C29">
        <w:tc>
          <w:tcPr>
            <w:tcW w:w="2357" w:type="dxa"/>
          </w:tcPr>
          <w:p w14:paraId="648A6D65" w14:textId="77777777" w:rsidR="009903D4" w:rsidRPr="005E251E" w:rsidRDefault="00A81482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Procesy integracji politycznej i gospodarczej na świecie. Unia Europejska</w:t>
            </w:r>
          </w:p>
        </w:tc>
        <w:tc>
          <w:tcPr>
            <w:tcW w:w="2357" w:type="dxa"/>
          </w:tcPr>
          <w:p w14:paraId="2D93960E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1F0732D" w14:textId="77777777" w:rsidR="0027750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wymienia instytucje UE</w:t>
            </w:r>
          </w:p>
          <w:p w14:paraId="507F41E4" w14:textId="77777777"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regionalne ugrupowania gospodarcze</w:t>
            </w:r>
          </w:p>
          <w:p w14:paraId="3D0F98AD" w14:textId="77777777"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struktury ONZ</w:t>
            </w:r>
          </w:p>
          <w:p w14:paraId="1A60FE51" w14:textId="77777777" w:rsidR="00CD455A" w:rsidRPr="005E251E" w:rsidRDefault="00CD455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6091842" w14:textId="77777777" w:rsidR="00C07EF9" w:rsidRPr="005E251E" w:rsidRDefault="00636C4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softHyphen/>
            </w:r>
            <w:r w:rsidR="00C07EF9"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75F4639B" w14:textId="77777777"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charakteryzuje instytucje UE i podaje ich strukturę</w:t>
            </w:r>
          </w:p>
          <w:p w14:paraId="3B9E2406" w14:textId="77777777"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zna etapy rozszerzania UE</w:t>
            </w:r>
          </w:p>
          <w:p w14:paraId="3CD8D79E" w14:textId="77777777"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charakteryzuje regionalne ugrupowania gospodarcze oraz struktury ONZ</w:t>
            </w:r>
          </w:p>
          <w:p w14:paraId="65D48F47" w14:textId="77777777" w:rsidR="009903D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 xml:space="preserve"> rozumie rolę NATO w świecie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2689908E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067B516F" w14:textId="77777777" w:rsidR="00B62A3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7A233C" w:rsidRPr="005E251E">
              <w:rPr>
                <w:rFonts w:cs="Times New Roman"/>
                <w:szCs w:val="20"/>
              </w:rPr>
              <w:t xml:space="preserve"> podaje konsekwencje integracji europejskiej</w:t>
            </w:r>
          </w:p>
          <w:p w14:paraId="43EFCB7E" w14:textId="77777777" w:rsidR="00CD455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CD455A" w:rsidRPr="005E251E">
              <w:rPr>
                <w:rFonts w:cs="Times New Roman"/>
                <w:szCs w:val="20"/>
              </w:rPr>
              <w:t xml:space="preserve"> zna zasady funkcjonowania NATO</w:t>
            </w:r>
          </w:p>
          <w:p w14:paraId="615E7524" w14:textId="77777777"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  <w:p w14:paraId="7FC0D425" w14:textId="77777777"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14:paraId="23978921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77469DE" w14:textId="77777777" w:rsidR="0043040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wskazuje przykłady nega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>tywnego wpływu B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>rexitu na Unię Europejską</w:t>
            </w:r>
          </w:p>
          <w:p w14:paraId="180E29F1" w14:textId="77777777"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podaje, w jaki sposób internet przyczynił się do rozwoju procesów globalizacyjnych</w:t>
            </w:r>
          </w:p>
        </w:tc>
        <w:tc>
          <w:tcPr>
            <w:tcW w:w="2358" w:type="dxa"/>
          </w:tcPr>
          <w:p w14:paraId="726BB02E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852C64E" w14:textId="77777777"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podaje pozytywne i negatywne skutki globalizacji dla swojego regionu zamieszkania </w:t>
            </w:r>
          </w:p>
          <w:p w14:paraId="0A8E5FE7" w14:textId="77777777" w:rsidR="009903D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pozyskuje informacje na temat wybranego regionalnego ugrupowania integracyjnego na świecie  </w:t>
            </w:r>
          </w:p>
        </w:tc>
      </w:tr>
      <w:tr w:rsidR="0043040C" w:rsidRPr="005E251E" w14:paraId="6BA69A80" w14:textId="77777777" w:rsidTr="00714C29">
        <w:tc>
          <w:tcPr>
            <w:tcW w:w="2357" w:type="dxa"/>
          </w:tcPr>
          <w:p w14:paraId="47DF1CA1" w14:textId="77777777" w:rsidR="0043040C" w:rsidRPr="005E251E" w:rsidRDefault="00753FDC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1.3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5E25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Współczesne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konflikty zbrojne</w:t>
            </w:r>
          </w:p>
        </w:tc>
        <w:tc>
          <w:tcPr>
            <w:tcW w:w="2357" w:type="dxa"/>
          </w:tcPr>
          <w:p w14:paraId="555A3AC8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18DF2E3" w14:textId="77777777" w:rsidR="00996A20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wymienia współczesne konflikty zbrojne</w:t>
            </w:r>
          </w:p>
          <w:p w14:paraId="3DAB94FA" w14:textId="77777777" w:rsidR="00CA3D2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terroryzm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7A7F2298" w14:textId="77777777" w:rsidR="00C436D6" w:rsidRPr="005E251E" w:rsidRDefault="00C436D6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A5F1C79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14:paraId="2DD44685" w14:textId="77777777" w:rsidR="00CA3D29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lastRenderedPageBreak/>
              <w:t xml:space="preserve">‒ 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potrafi wskazać na mapie państwa biorące udział we współczesnych konfliktach zbrojnych</w:t>
            </w:r>
          </w:p>
          <w:p w14:paraId="43A219D5" w14:textId="77777777" w:rsidR="00E97D07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 xml:space="preserve"> w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s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kazuje na mapie miejs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c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a, w których doszło do największych ataków terrorystycznych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3CC5DF17" w14:textId="77777777" w:rsidR="00C730AB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14:paraId="0E0C3F9D" w14:textId="77777777" w:rsidR="007E14D8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lastRenderedPageBreak/>
              <w:t>‒</w:t>
            </w:r>
            <w:r w:rsidR="00935942" w:rsidRPr="005E251E">
              <w:rPr>
                <w:rStyle w:val="Bold"/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omawia sposoby zapobiegania konfliktom zbrojnym i atakom terrorystycznym</w:t>
            </w:r>
          </w:p>
          <w:p w14:paraId="06F11DBD" w14:textId="77777777" w:rsidR="0043040C" w:rsidRPr="005E251E" w:rsidRDefault="0043040C" w:rsidP="00B34EFF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14:paraId="6B0E9BDF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A7EAD67" w14:textId="77777777" w:rsidR="004B14B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‒</w:t>
            </w:r>
            <w:r w:rsidR="004B14B1" w:rsidRPr="005E251E">
              <w:rPr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na przykładzie wybranych konfliktów zbrojnych wskazuje ich przyczyny, przebieg i konsekwencje</w:t>
            </w:r>
          </w:p>
          <w:p w14:paraId="58CF17C4" w14:textId="77777777" w:rsidR="0043040C" w:rsidRPr="005E251E" w:rsidRDefault="0043040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BCFA1C2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77D4401" w14:textId="77777777" w:rsidR="00935942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‒ </w:t>
            </w:r>
            <w:r w:rsidR="004B14B1" w:rsidRPr="005E251E">
              <w:rPr>
                <w:rFonts w:ascii="Times New Roman" w:hAnsi="Times New Roman"/>
                <w:sz w:val="20"/>
                <w:szCs w:val="20"/>
              </w:rPr>
              <w:t>podaje przykłady wpływu zasobów środowiska przyrodniczego, w tym zasobów wodnych, położenia geograficznego i surowców mineralnych na powstawanie konfliktów zbrojnych</w:t>
            </w:r>
          </w:p>
        </w:tc>
      </w:tr>
      <w:tr w:rsidR="00C06C0B" w:rsidRPr="005E251E" w14:paraId="41049C7A" w14:textId="77777777" w:rsidTr="00714C29">
        <w:tc>
          <w:tcPr>
            <w:tcW w:w="2357" w:type="dxa"/>
          </w:tcPr>
          <w:p w14:paraId="71820CEB" w14:textId="77777777" w:rsidR="00C06C0B" w:rsidRPr="005E251E" w:rsidRDefault="00641E41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  <w:r w:rsidR="00C06C0B" w:rsidRPr="005E25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Przestrzenne zróżnicowanie poziomu rozwoju społeczno-gospodarczego świata</w:t>
            </w:r>
          </w:p>
        </w:tc>
        <w:tc>
          <w:tcPr>
            <w:tcW w:w="2357" w:type="dxa"/>
          </w:tcPr>
          <w:p w14:paraId="25368D48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8D6CB03" w14:textId="77777777" w:rsidR="00C06C0B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E4608" w:rsidRPr="005E251E">
              <w:rPr>
                <w:rFonts w:ascii="Times New Roman" w:hAnsi="Times New Roman"/>
                <w:sz w:val="20"/>
                <w:szCs w:val="20"/>
              </w:rPr>
              <w:t xml:space="preserve"> wymienia mierniki rozwoju społeczno-gospodarczego świata</w:t>
            </w:r>
          </w:p>
          <w:p w14:paraId="23371359" w14:textId="77777777" w:rsidR="00641E41" w:rsidRPr="005E251E" w:rsidRDefault="00641E41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2EE0E55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51A893EA" w14:textId="77777777" w:rsidR="00641E4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317DD3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E4608" w:rsidRPr="005E251E">
              <w:rPr>
                <w:rStyle w:val="Bold"/>
                <w:rFonts w:cs="Times New Roman"/>
                <w:b w:val="0"/>
                <w:szCs w:val="20"/>
              </w:rPr>
              <w:t>charakteryzuje mierniki rozwoju społeczno-gospodarczego świata</w:t>
            </w:r>
          </w:p>
          <w:p w14:paraId="4B3F6B52" w14:textId="77777777" w:rsidR="00157AF4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podaje podział państw według rozwoju społeczno-gospodarczego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5B051788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6D64A813" w14:textId="77777777" w:rsidR="00C06C0B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06C0B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podaje przyczyny dysproporcji w poziomie rozwoju społeczno-gospodarczego regionów świata</w:t>
            </w:r>
          </w:p>
          <w:p w14:paraId="4990E1C7" w14:textId="77777777" w:rsidR="00E51322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omawia możliwości zmniejszenia dystansu dzielącego państwa biedne od zamożnych</w:t>
            </w:r>
          </w:p>
        </w:tc>
        <w:tc>
          <w:tcPr>
            <w:tcW w:w="2358" w:type="dxa"/>
          </w:tcPr>
          <w:p w14:paraId="56327951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6964F316" w14:textId="77777777" w:rsidR="00641E41" w:rsidRPr="005E251E" w:rsidRDefault="001F4833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charakteryzuje dysproporcj</w:t>
            </w:r>
            <w:r w:rsidR="00C730AB">
              <w:rPr>
                <w:rStyle w:val="Bold"/>
                <w:rFonts w:cs="Times New Roman"/>
                <w:b w:val="0"/>
                <w:szCs w:val="20"/>
              </w:rPr>
              <w:t>e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w poziomie rozwoju społeczno-gospodarczego regionów świata</w:t>
            </w:r>
          </w:p>
          <w:p w14:paraId="60CE8AF3" w14:textId="77777777" w:rsidR="00C730AB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kartogramy przedstawiające zróżnicowanie PK</w:t>
            </w:r>
            <w:r w:rsidR="005E251E" w:rsidRPr="005E251E">
              <w:rPr>
                <w:rStyle w:val="Bold"/>
                <w:rFonts w:cs="Times New Roman"/>
                <w:b w:val="0"/>
                <w:szCs w:val="20"/>
              </w:rPr>
              <w:t>B na osobę, wartość wskaźnika HD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>I oraz wskaźnika wielowymiarowego ubóstwa</w:t>
            </w:r>
          </w:p>
          <w:p w14:paraId="6EB5850F" w14:textId="77777777" w:rsidR="00C06C0B" w:rsidRPr="005E251E" w:rsidRDefault="00C730AB" w:rsidP="00C730A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ocenia, czy istnieją różnice w rozmieszczeniu wartości </w:t>
            </w:r>
            <w:r>
              <w:rPr>
                <w:rStyle w:val="Bold"/>
                <w:rFonts w:cs="Times New Roman"/>
                <w:b w:val="0"/>
                <w:szCs w:val="20"/>
              </w:rPr>
              <w:t>powyższych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wskaźników</w:t>
            </w:r>
          </w:p>
        </w:tc>
        <w:tc>
          <w:tcPr>
            <w:tcW w:w="2358" w:type="dxa"/>
          </w:tcPr>
          <w:p w14:paraId="44BE8929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CA0B559" w14:textId="77777777" w:rsidR="00641E41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F483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na wybranych przykładach państw z grupy wysoko rozwiniętych i państw z grupy najsłabiej rozwiniętych określa przyczyny, dla których znalazły się one w odmiennych grupach </w:t>
            </w:r>
          </w:p>
          <w:p w14:paraId="1C59EDCD" w14:textId="77777777" w:rsidR="00157AF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potrafi znaleźć w internecie lub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>Roczniku Statystycznym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wybrane wskaźniki świadczące o niedorozwoju społeczno-gospodarczym</w:t>
            </w:r>
            <w:r w:rsidR="00E51322" w:rsidRPr="005E251E">
              <w:rPr>
                <w:rFonts w:ascii="Times New Roman" w:hAnsi="Times New Roman"/>
                <w:sz w:val="20"/>
                <w:szCs w:val="20"/>
              </w:rPr>
              <w:t xml:space="preserve"> wybranych państw</w:t>
            </w:r>
          </w:p>
        </w:tc>
      </w:tr>
    </w:tbl>
    <w:p w14:paraId="73E54CCC" w14:textId="016CFB6E" w:rsidR="00714C29" w:rsidRDefault="00714C29"/>
    <w:p w14:paraId="4CF66ED8" w14:textId="2507440A" w:rsidR="00714C29" w:rsidRDefault="00714C29"/>
    <w:p w14:paraId="22CA0455" w14:textId="3B14FC68" w:rsidR="00714C29" w:rsidRDefault="00714C29"/>
    <w:p w14:paraId="2F23FF38" w14:textId="2D7C2299" w:rsidR="00714C29" w:rsidRDefault="00714C29"/>
    <w:p w14:paraId="0E480600" w14:textId="77777777" w:rsidR="00714C29" w:rsidRDefault="00714C29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44A89" w:rsidRPr="005E251E" w14:paraId="6B333855" w14:textId="77777777" w:rsidTr="0086780C">
        <w:tc>
          <w:tcPr>
            <w:tcW w:w="14144" w:type="dxa"/>
            <w:gridSpan w:val="6"/>
          </w:tcPr>
          <w:p w14:paraId="68F3C757" w14:textId="77777777" w:rsidR="00744A89" w:rsidRPr="00714C29" w:rsidRDefault="00C447FB" w:rsidP="00B34E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</w:t>
            </w:r>
            <w:r w:rsidR="00764BCD" w:rsidRPr="00714C2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14C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5FA8" w:rsidRPr="00714C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Rozwój demograficzny ludności</w:t>
            </w:r>
          </w:p>
        </w:tc>
      </w:tr>
      <w:tr w:rsidR="00744A89" w:rsidRPr="005E251E" w14:paraId="6D26E315" w14:textId="77777777" w:rsidTr="00714C29">
        <w:tc>
          <w:tcPr>
            <w:tcW w:w="2357" w:type="dxa"/>
          </w:tcPr>
          <w:p w14:paraId="27050C04" w14:textId="77777777" w:rsidR="00744A89" w:rsidRPr="005E251E" w:rsidRDefault="00C447FB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2.1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Rozmieszczenie ludności na świecie</w:t>
            </w:r>
          </w:p>
        </w:tc>
        <w:tc>
          <w:tcPr>
            <w:tcW w:w="2357" w:type="dxa"/>
          </w:tcPr>
          <w:p w14:paraId="07AAC81A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DCB4E55" w14:textId="77777777" w:rsidR="00744A8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  <w:r w:rsidR="00C60C2E" w:rsidRPr="005E251E">
              <w:rPr>
                <w:rFonts w:ascii="Times New Roman" w:hAnsi="Times New Roman"/>
                <w:bCs/>
                <w:sz w:val="20"/>
                <w:szCs w:val="20"/>
              </w:rPr>
              <w:t xml:space="preserve"> wymienia czynniki wpływające na rozmieszczenie ludności</w:t>
            </w:r>
          </w:p>
          <w:p w14:paraId="3B88F842" w14:textId="77777777"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przykłady obszarów o małej i dużej gęstości zaludnienia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0A8CC9A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BDF481" w14:textId="77777777"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opisuje wpływ różnych czynników na rozmieszczenie ludności</w:t>
            </w:r>
          </w:p>
          <w:p w14:paraId="3059DA6C" w14:textId="77777777"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obszary o różnej gęstości zaludnienia na świecie</w:t>
            </w:r>
          </w:p>
          <w:p w14:paraId="021D27BF" w14:textId="77777777" w:rsidR="00C447FB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na podstawie danych statystycznych oblicza gęstość zaludnienia na danym obszarze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338A7AF1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9B3E00" w14:textId="77777777" w:rsidR="006C0C7A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wyjaśnia przyczyny występowania konkretnego zaludnienia w danym miejscu na świecie</w:t>
            </w:r>
          </w:p>
        </w:tc>
        <w:tc>
          <w:tcPr>
            <w:tcW w:w="2358" w:type="dxa"/>
          </w:tcPr>
          <w:p w14:paraId="78A67DA8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62F994F" w14:textId="77777777" w:rsidR="00F556C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‒ </w:t>
            </w:r>
            <w:r w:rsidR="005E251E">
              <w:rPr>
                <w:rFonts w:cs="Times New Roman"/>
                <w:szCs w:val="20"/>
              </w:rPr>
              <w:t>wyjaśnia</w:t>
            </w:r>
            <w:r w:rsidR="00F974EB" w:rsidRPr="005E251E">
              <w:rPr>
                <w:rFonts w:cs="Times New Roman"/>
                <w:szCs w:val="20"/>
              </w:rPr>
              <w:t xml:space="preserve"> zróżnicowanie w rozmieszczeniu ludności na danym kontynencie</w:t>
            </w:r>
          </w:p>
        </w:tc>
        <w:tc>
          <w:tcPr>
            <w:tcW w:w="2358" w:type="dxa"/>
          </w:tcPr>
          <w:p w14:paraId="0B19282B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F26C380" w14:textId="77777777" w:rsidR="00744A89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6C0C7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na wybranym przykładzie omawia nega</w:t>
            </w:r>
            <w:r w:rsidR="005E251E">
              <w:rPr>
                <w:rFonts w:ascii="Times New Roman" w:hAnsi="Times New Roman"/>
                <w:sz w:val="20"/>
                <w:szCs w:val="20"/>
              </w:rPr>
              <w:t>tywne skutki nadmiernego zagęszcze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nia ludności</w:t>
            </w:r>
          </w:p>
        </w:tc>
      </w:tr>
      <w:tr w:rsidR="00744A89" w:rsidRPr="005E251E" w14:paraId="1BF89C05" w14:textId="77777777" w:rsidTr="00714C29">
        <w:tc>
          <w:tcPr>
            <w:tcW w:w="2357" w:type="dxa"/>
          </w:tcPr>
          <w:p w14:paraId="07E297D1" w14:textId="77777777" w:rsidR="00744A89" w:rsidRPr="005E251E" w:rsidRDefault="00F556C4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Dynamika zaludnienia i ruch naturalny ludności</w:t>
            </w:r>
          </w:p>
        </w:tc>
        <w:tc>
          <w:tcPr>
            <w:tcW w:w="2357" w:type="dxa"/>
          </w:tcPr>
          <w:p w14:paraId="1AE6D1B8" w14:textId="77777777"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4083A71" w14:textId="77777777" w:rsidR="009B4C5D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wymienia czynniki wpływające na wzrost liczby ludności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na świecie w ubiegłych wiekach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AB6B62C" w14:textId="77777777" w:rsidR="00744A89" w:rsidRPr="005E251E" w:rsidRDefault="009B4C5D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E77ADDE" w14:textId="77777777" w:rsidR="003D4A7F" w:rsidRPr="005E251E" w:rsidRDefault="001657D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wyjaśnia przyczyny wzrostu ludności na świecie w ubiegłych wiekach</w:t>
            </w:r>
          </w:p>
          <w:p w14:paraId="50560F77" w14:textId="77777777" w:rsidR="009B4C5D" w:rsidRPr="005E251E" w:rsidRDefault="001657D0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535E8A" w:rsidRPr="005E251E">
              <w:rPr>
                <w:rFonts w:ascii="Times New Roman" w:hAnsi="Times New Roman"/>
                <w:sz w:val="20"/>
                <w:szCs w:val="20"/>
              </w:rPr>
              <w:t>określa przyczyny wzrostu umieralności w różnych rejonach świata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09C1EC7" w14:textId="77777777"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05563E7" w14:textId="77777777" w:rsidR="009B4C5D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na podstawie danych statystycznych charakteryzuje dynamikę rozwoju ludności w regionach świata według rozwoju społeczno-ekonomicznego</w:t>
            </w:r>
          </w:p>
        </w:tc>
        <w:tc>
          <w:tcPr>
            <w:tcW w:w="2358" w:type="dxa"/>
          </w:tcPr>
          <w:p w14:paraId="76E663D0" w14:textId="77777777" w:rsidR="00744A89" w:rsidRPr="005E251E" w:rsidRDefault="009B4C5D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14:paraId="7F902D07" w14:textId="77777777" w:rsidR="009B4C5D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9B4C5D" w:rsidRPr="005E251E"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omawia czynniki wpływające na niski przyrost naturalny w Europie oraz na</w:t>
            </w:r>
            <w:r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wysoki przyrost naturalny w państwach słabo rozwiniętych</w:t>
            </w:r>
          </w:p>
          <w:p w14:paraId="591C5928" w14:textId="77777777" w:rsidR="003D4A7F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3D4A7F" w:rsidRPr="005E251E">
              <w:rPr>
                <w:rFonts w:cs="Times New Roman"/>
                <w:szCs w:val="20"/>
              </w:rPr>
              <w:t>oblicza przyrost rzeczywisty ludności na podstawie wzoru i danych statystycznych</w:t>
            </w:r>
          </w:p>
          <w:p w14:paraId="2F9537DD" w14:textId="77777777" w:rsidR="004850D8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4850D8" w:rsidRPr="005E251E">
              <w:rPr>
                <w:rFonts w:cs="Times New Roman"/>
                <w:szCs w:val="20"/>
              </w:rPr>
              <w:t xml:space="preserve">na podstawie danych statystycznych określa </w:t>
            </w:r>
            <w:r w:rsidR="000E2BF5" w:rsidRPr="005E251E">
              <w:rPr>
                <w:rFonts w:cs="Times New Roman"/>
                <w:szCs w:val="20"/>
              </w:rPr>
              <w:t>p</w:t>
            </w:r>
            <w:r w:rsidR="004850D8" w:rsidRPr="005E251E">
              <w:rPr>
                <w:rFonts w:cs="Times New Roman"/>
                <w:szCs w:val="20"/>
              </w:rPr>
              <w:t>rzestrzenne różnicowanie współczynnika urodzeń</w:t>
            </w:r>
            <w:r w:rsidR="00535E8A" w:rsidRPr="005E251E">
              <w:rPr>
                <w:rFonts w:cs="Times New Roman"/>
                <w:szCs w:val="20"/>
              </w:rPr>
              <w:t>, współczynnika zgonów i współczynnika przyrostu naturalnego</w:t>
            </w:r>
          </w:p>
        </w:tc>
        <w:tc>
          <w:tcPr>
            <w:tcW w:w="2358" w:type="dxa"/>
          </w:tcPr>
          <w:p w14:paraId="0A8CD515" w14:textId="77777777" w:rsidR="00744A89" w:rsidRPr="005E251E" w:rsidRDefault="00710C8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7D73828" w14:textId="77777777" w:rsidR="003D4A7F" w:rsidRPr="00B34EFF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a podstawie informacji z internetu, </w:t>
            </w:r>
            <w:r w:rsidR="003D4A7F" w:rsidRPr="001657D0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D4A7F" w:rsidRPr="00B34EFF">
              <w:rPr>
                <w:rFonts w:ascii="Times New Roman" w:hAnsi="Times New Roman"/>
                <w:sz w:val="20"/>
                <w:szCs w:val="20"/>
                <w:lang w:val="en-US"/>
              </w:rPr>
              <w:t>World Population Prospects (https://population.un.org</w:t>
            </w:r>
          </w:p>
          <w:p w14:paraId="769232D7" w14:textId="77777777" w:rsidR="003D4A7F" w:rsidRPr="005E251E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/wpp/Download/</w:t>
            </w:r>
          </w:p>
          <w:p w14:paraId="61B559EA" w14:textId="77777777" w:rsidR="001657D0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Standard/Population/) podaj</w:t>
            </w:r>
            <w:r w:rsidR="005E251E">
              <w:rPr>
                <w:rFonts w:ascii="Times New Roman" w:hAnsi="Times New Roman"/>
                <w:sz w:val="20"/>
                <w:szCs w:val="20"/>
              </w:rPr>
              <w:t>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przykłady państw na świecie, w których do 2050 r. liczba ludności się zmniejszy </w:t>
            </w:r>
          </w:p>
          <w:p w14:paraId="054750EF" w14:textId="77777777" w:rsidR="00F66C22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podaje przyczyny spadku zaludnienia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określonych wyżej państw</w:t>
            </w:r>
          </w:p>
        </w:tc>
      </w:tr>
    </w:tbl>
    <w:p w14:paraId="7438C167" w14:textId="77777777" w:rsidR="00547A4F" w:rsidRDefault="00547A4F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44A89" w:rsidRPr="005E251E" w14:paraId="396A481C" w14:textId="77777777" w:rsidTr="00714C29">
        <w:tc>
          <w:tcPr>
            <w:tcW w:w="2357" w:type="dxa"/>
          </w:tcPr>
          <w:p w14:paraId="2B863253" w14:textId="77777777" w:rsidR="00BC7CC6" w:rsidRPr="005E251E" w:rsidRDefault="001A761C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  <w:r w:rsidR="008723BC" w:rsidRPr="008723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C7CC6"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Migracje ludności</w:t>
            </w:r>
          </w:p>
          <w:p w14:paraId="56457111" w14:textId="77777777" w:rsidR="00744A89" w:rsidRPr="005E251E" w:rsidRDefault="00744A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10F8DFD" w14:textId="77777777"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CC70392" w14:textId="77777777" w:rsidR="00765F8A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„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>migracj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i podaje </w:t>
            </w:r>
            <w:r>
              <w:rPr>
                <w:rFonts w:ascii="Times New Roman" w:hAnsi="Times New Roman"/>
                <w:sz w:val="20"/>
                <w:szCs w:val="20"/>
              </w:rPr>
              <w:t>jej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rodzaje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49E0B7A7" w14:textId="77777777"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CF263AC" w14:textId="77777777" w:rsidR="003312C0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wymienia przyczyny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migracji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09E6ADCE" w14:textId="77777777" w:rsidR="00744A89" w:rsidRPr="005E251E" w:rsidRDefault="003312C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1A67606" w14:textId="77777777" w:rsidR="003312C0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312C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przyczyny i konsekwencje migracji</w:t>
            </w:r>
          </w:p>
          <w:p w14:paraId="1A0ABB3E" w14:textId="77777777" w:rsidR="00046F44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wyjaśnia różnice między uchodźcą a imigrantem</w:t>
            </w:r>
          </w:p>
          <w:p w14:paraId="28BE0521" w14:textId="77777777" w:rsidR="00406CA7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wskazuje na mapie świata przedstawiającej zróżnicowanie przestrzenne salda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migracji obszary imigracyjne i emigracyjne</w:t>
            </w:r>
          </w:p>
        </w:tc>
        <w:tc>
          <w:tcPr>
            <w:tcW w:w="2358" w:type="dxa"/>
          </w:tcPr>
          <w:p w14:paraId="1CD78108" w14:textId="77777777" w:rsidR="00BC7CC6" w:rsidRPr="005E251E" w:rsidRDefault="003312C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14:paraId="127DD2AC" w14:textId="77777777" w:rsidR="00046F44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omawia trudności, jakie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tykają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imigrantów w nowym miejscu za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mieszkania</w:t>
            </w:r>
          </w:p>
          <w:p w14:paraId="0007BDE5" w14:textId="77777777" w:rsidR="008A3AFC" w:rsidRPr="005E251E" w:rsidRDefault="001657D0" w:rsidP="001657D0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wskazuje, jakie czynniki wpływają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na atrakcyjność obszarów imigracyjnych</w:t>
            </w:r>
          </w:p>
        </w:tc>
        <w:tc>
          <w:tcPr>
            <w:tcW w:w="2358" w:type="dxa"/>
          </w:tcPr>
          <w:p w14:paraId="440CB084" w14:textId="77777777" w:rsidR="00744A89" w:rsidRPr="005E251E" w:rsidRDefault="00765F8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5DC85E2" w14:textId="77777777"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na podstawie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internetu i innych źródeł wyszukuje wiadomości na temat liczby emigrantów i uchodźców, którzy przybyli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do Europy w ostatnich latach</w:t>
            </w:r>
          </w:p>
          <w:p w14:paraId="6808EC9E" w14:textId="77777777" w:rsidR="00046F44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omawia przyczyny ich przy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jazdów </w:t>
            </w:r>
          </w:p>
        </w:tc>
      </w:tr>
      <w:tr w:rsidR="00915FA8" w:rsidRPr="005E251E" w14:paraId="439E967D" w14:textId="77777777" w:rsidTr="00714C29">
        <w:tc>
          <w:tcPr>
            <w:tcW w:w="2357" w:type="dxa"/>
          </w:tcPr>
          <w:p w14:paraId="3D5D246D" w14:textId="77777777" w:rsidR="00915FA8" w:rsidRPr="005E251E" w:rsidRDefault="00915FA8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2.4.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Struktura narodowościowa ludności</w:t>
            </w:r>
          </w:p>
        </w:tc>
        <w:tc>
          <w:tcPr>
            <w:tcW w:w="2357" w:type="dxa"/>
          </w:tcPr>
          <w:p w14:paraId="394B43AA" w14:textId="77777777"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6F90F9" w14:textId="77777777"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wymienia trzy główne odmiany ludzkie</w:t>
            </w:r>
          </w:p>
          <w:p w14:paraId="2E196D7C" w14:textId="77777777"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grupa etniczna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naród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089FD66" w14:textId="77777777"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8CAF33D" w14:textId="77777777"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podaje przykłady dyskryminacji rasowej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4CE26C69" w14:textId="77777777" w:rsidR="00915FA8" w:rsidRPr="005E251E" w:rsidRDefault="00AC3BEF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565DEA6" w14:textId="77777777" w:rsidR="00AC3BEF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opisuje strukturę narodowościową UE</w:t>
            </w:r>
          </w:p>
        </w:tc>
        <w:tc>
          <w:tcPr>
            <w:tcW w:w="2358" w:type="dxa"/>
          </w:tcPr>
          <w:p w14:paraId="501B4C5D" w14:textId="77777777" w:rsidR="00915FA8" w:rsidRPr="005E251E" w:rsidRDefault="00AC3BEF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424D5F41" w14:textId="77777777" w:rsidR="00AC3BEF" w:rsidRPr="005E251E" w:rsidRDefault="001657D0" w:rsidP="001657D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AC3BEF" w:rsidRPr="005E251E">
              <w:rPr>
                <w:rFonts w:cs="Times New Roman"/>
                <w:szCs w:val="20"/>
              </w:rPr>
              <w:t>p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t>odaje przykłady przeciwdziałania dyskryminacji rasowej i podobnym form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t>nietolerancji na świecie</w:t>
            </w:r>
          </w:p>
        </w:tc>
        <w:tc>
          <w:tcPr>
            <w:tcW w:w="2358" w:type="dxa"/>
          </w:tcPr>
          <w:p w14:paraId="2D4C27CA" w14:textId="77777777" w:rsidR="00915FA8" w:rsidRPr="005E251E" w:rsidRDefault="00AC3BEF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D9F4ECA" w14:textId="77777777" w:rsidR="00AC3BEF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różnych, aktualnych źródeł charakteryzuje migracje polityczne na przykładzie wybranego regionu świata, np. objętego obecnie konfliktem</w:t>
            </w:r>
          </w:p>
        </w:tc>
      </w:tr>
      <w:tr w:rsidR="00915FA8" w:rsidRPr="005E251E" w14:paraId="0AE4EB9A" w14:textId="77777777" w:rsidTr="00714C29">
        <w:tc>
          <w:tcPr>
            <w:tcW w:w="2357" w:type="dxa"/>
          </w:tcPr>
          <w:p w14:paraId="360023F6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2.5. Struktura wieku i proces starzenia się ludności</w:t>
            </w:r>
          </w:p>
        </w:tc>
        <w:tc>
          <w:tcPr>
            <w:tcW w:w="2357" w:type="dxa"/>
          </w:tcPr>
          <w:p w14:paraId="3E705315" w14:textId="77777777"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3027BD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zna kryteria podziału ludności</w:t>
            </w:r>
          </w:p>
          <w:p w14:paraId="30717911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siła robocza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depresja urodzeniowa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0C3E6150" w14:textId="77777777"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027EF43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przyczyny starzenia się ludności</w:t>
            </w:r>
          </w:p>
          <w:p w14:paraId="2712B5D5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konsekwencje procesu starzenia się ludności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3D673B7" w14:textId="77777777" w:rsidR="00915FA8" w:rsidRPr="005E251E" w:rsidRDefault="002C7D9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521E3F6" w14:textId="77777777" w:rsidR="00477CE9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opisuje przyczyny i skutki starzenia się ludności</w:t>
            </w:r>
          </w:p>
        </w:tc>
        <w:tc>
          <w:tcPr>
            <w:tcW w:w="2358" w:type="dxa"/>
          </w:tcPr>
          <w:p w14:paraId="20331BDA" w14:textId="77777777" w:rsidR="00915FA8" w:rsidRPr="005E251E" w:rsidRDefault="002C7D9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14:paraId="63C0389C" w14:textId="77777777" w:rsidR="002C7D9B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2C7D9B" w:rsidRPr="005E251E">
              <w:rPr>
                <w:rFonts w:cs="Times New Roman"/>
                <w:szCs w:val="20"/>
              </w:rPr>
              <w:t>oblicza współczynnik feminizacji na podstawie wzoru i danych statystycznych</w:t>
            </w:r>
          </w:p>
          <w:p w14:paraId="60489E46" w14:textId="77777777" w:rsidR="002C7D9B" w:rsidRPr="005E251E" w:rsidRDefault="001657D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2C7D9B" w:rsidRPr="005E251E">
              <w:rPr>
                <w:rFonts w:cs="Times New Roman"/>
                <w:szCs w:val="20"/>
              </w:rPr>
              <w:t>wyjaśnia przyczyny różnic współczynników feminizacji w różnych rejonach świata</w:t>
            </w:r>
          </w:p>
        </w:tc>
        <w:tc>
          <w:tcPr>
            <w:tcW w:w="2358" w:type="dxa"/>
          </w:tcPr>
          <w:p w14:paraId="5CECC8F5" w14:textId="77777777" w:rsidR="00915FA8" w:rsidRPr="005E251E" w:rsidRDefault="002C7D9B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2E63D91" w14:textId="77777777"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ntern</w:t>
            </w:r>
            <w:r>
              <w:rPr>
                <w:rFonts w:ascii="Times New Roman" w:hAnsi="Times New Roman"/>
                <w:sz w:val="20"/>
                <w:szCs w:val="20"/>
              </w:rPr>
              <w:t>ecie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i innych źród</w:t>
            </w:r>
            <w:r>
              <w:rPr>
                <w:rFonts w:ascii="Times New Roman" w:hAnsi="Times New Roman"/>
                <w:sz w:val="20"/>
                <w:szCs w:val="20"/>
              </w:rPr>
              <w:t>łach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wiedzy wyszukuje informacje dotyczące wybranego problemu demograficznego w wybranym regionie świata</w:t>
            </w:r>
          </w:p>
          <w:p w14:paraId="55D49FFE" w14:textId="77777777"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opisuje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wybran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problem demograficz</w:t>
            </w:r>
            <w:r>
              <w:rPr>
                <w:rFonts w:ascii="Times New Roman" w:hAnsi="Times New Roman"/>
                <w:sz w:val="20"/>
                <w:szCs w:val="20"/>
              </w:rPr>
              <w:t>ny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i przedstawia jego istotę </w:t>
            </w:r>
          </w:p>
          <w:p w14:paraId="590AB595" w14:textId="77777777" w:rsidR="0007397B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proponuje sposoby rozwiązania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powyższego problemu</w:t>
            </w:r>
          </w:p>
        </w:tc>
      </w:tr>
    </w:tbl>
    <w:p w14:paraId="40608F3E" w14:textId="77777777" w:rsidR="00547A4F" w:rsidRDefault="00547A4F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915FA8" w:rsidRPr="005E251E" w14:paraId="1E4181C4" w14:textId="77777777" w:rsidTr="00714C29">
        <w:tc>
          <w:tcPr>
            <w:tcW w:w="2357" w:type="dxa"/>
          </w:tcPr>
          <w:p w14:paraId="0B2F1797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2.6. Struktura wykształcenia ludności</w:t>
            </w:r>
          </w:p>
        </w:tc>
        <w:tc>
          <w:tcPr>
            <w:tcW w:w="2357" w:type="dxa"/>
          </w:tcPr>
          <w:p w14:paraId="28A8A884" w14:textId="77777777"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9558D51" w14:textId="77777777"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5E251E">
              <w:rPr>
                <w:rFonts w:ascii="Times New Roman" w:hAnsi="Times New Roman"/>
                <w:sz w:val="20"/>
                <w:szCs w:val="20"/>
              </w:rPr>
              <w:t>analfabetyzm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i róż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poziom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wykształcenia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21B5391" w14:textId="77777777"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D618DCF" w14:textId="77777777"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analizuje poziom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analfabetyzmu i czasu nauki na świecie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ich wpływ na zarobki 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28A1783" w14:textId="77777777" w:rsidR="00915FA8" w:rsidRPr="005E251E" w:rsidRDefault="00951B2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6B4EA35" w14:textId="77777777" w:rsidR="00951B24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podaje przyczyny wysokiego analfabetyzmu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w państwach słabo rozwiniętych</w:t>
            </w:r>
          </w:p>
          <w:p w14:paraId="4589E97E" w14:textId="77777777" w:rsidR="00951B24" w:rsidRPr="005E251E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wskazuje na mapie świata państwa o największym poziomie analfabetyzmu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świecie</w:t>
            </w:r>
          </w:p>
        </w:tc>
        <w:tc>
          <w:tcPr>
            <w:tcW w:w="2358" w:type="dxa"/>
          </w:tcPr>
          <w:p w14:paraId="56CF5260" w14:textId="77777777" w:rsidR="00915FA8" w:rsidRPr="005E251E" w:rsidRDefault="00951B24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lastRenderedPageBreak/>
              <w:t>Uczeń:</w:t>
            </w:r>
          </w:p>
          <w:p w14:paraId="6A981147" w14:textId="77777777" w:rsidR="00951B24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951B24" w:rsidRPr="005E251E">
              <w:rPr>
                <w:rFonts w:cs="Times New Roman"/>
                <w:szCs w:val="20"/>
              </w:rPr>
              <w:t xml:space="preserve"> wymienia przykłady </w:t>
            </w:r>
            <w:r w:rsidR="00951B24" w:rsidRPr="005E251E">
              <w:rPr>
                <w:rFonts w:cs="Times New Roman"/>
                <w:szCs w:val="20"/>
              </w:rPr>
              <w:lastRenderedPageBreak/>
              <w:t>działań, dzięki którym można zmniejszyć analfabetyzm</w:t>
            </w:r>
          </w:p>
        </w:tc>
        <w:tc>
          <w:tcPr>
            <w:tcW w:w="2358" w:type="dxa"/>
          </w:tcPr>
          <w:p w14:paraId="66DBB9EA" w14:textId="77777777" w:rsidR="00915FA8" w:rsidRPr="005E251E" w:rsidRDefault="00951B24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6784025" w14:textId="77777777" w:rsidR="00951B24" w:rsidRPr="005E251E" w:rsidRDefault="002A1089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podaje, w jaki sposób wykształcenie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społeczeństwa może wpływać na gospodarkę</w:t>
            </w:r>
          </w:p>
        </w:tc>
      </w:tr>
      <w:tr w:rsidR="00915FA8" w:rsidRPr="005E251E" w14:paraId="6A6B6A7B" w14:textId="77777777" w:rsidTr="00714C29">
        <w:tc>
          <w:tcPr>
            <w:tcW w:w="2357" w:type="dxa"/>
          </w:tcPr>
          <w:p w14:paraId="521C0A21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2.7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Urbanizacja w Polsce i na świecie</w:t>
            </w:r>
          </w:p>
        </w:tc>
        <w:tc>
          <w:tcPr>
            <w:tcW w:w="2357" w:type="dxa"/>
          </w:tcPr>
          <w:p w14:paraId="18BD6A3C" w14:textId="77777777"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A135E5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urbanizacja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typy urbanizacji</w:t>
            </w:r>
          </w:p>
          <w:p w14:paraId="049D7194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aglomeracja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jej typy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71AF703" w14:textId="77777777"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082E310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urbanizacji</w:t>
            </w:r>
          </w:p>
          <w:p w14:paraId="484DC6C3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opisuje, jak powstały miasta</w:t>
            </w:r>
          </w:p>
          <w:p w14:paraId="6ACEFA88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współczynnik urbanizacji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216E2F7D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aglomeracji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B20A076" w14:textId="77777777" w:rsidR="00915FA8" w:rsidRPr="005E251E" w:rsidRDefault="004E19AC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DB87E5F" w14:textId="77777777"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rozmieszczenie ludności miejskiej wg regionu zamieszkania</w:t>
            </w:r>
          </w:p>
          <w:p w14:paraId="39D4E27F" w14:textId="77777777"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opisuje różnice we współczynniku urbanizacji w różnych regionach świata</w:t>
            </w:r>
          </w:p>
          <w:p w14:paraId="3701EFC3" w14:textId="77777777"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wymienia pozytywne i negatywne skutki urbanizacji</w:t>
            </w:r>
          </w:p>
        </w:tc>
        <w:tc>
          <w:tcPr>
            <w:tcW w:w="2358" w:type="dxa"/>
          </w:tcPr>
          <w:p w14:paraId="6057EC92" w14:textId="77777777" w:rsidR="00915FA8" w:rsidRPr="005E251E" w:rsidRDefault="004E19AC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281B89FD" w14:textId="77777777"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4E19AC" w:rsidRPr="005E251E">
              <w:rPr>
                <w:rFonts w:cs="Times New Roman"/>
                <w:szCs w:val="20"/>
              </w:rPr>
              <w:t xml:space="preserve">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różnice między rozwojem miast w państwach wysoko i słabo rozwiniętych</w:t>
            </w:r>
          </w:p>
          <w:p w14:paraId="4389666F" w14:textId="77777777"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pozytywne i negatywne skutki urbanizacji</w:t>
            </w:r>
          </w:p>
        </w:tc>
        <w:tc>
          <w:tcPr>
            <w:tcW w:w="2358" w:type="dxa"/>
          </w:tcPr>
          <w:p w14:paraId="092B7AA8" w14:textId="77777777" w:rsidR="00915FA8" w:rsidRPr="005E251E" w:rsidRDefault="004E19AC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40D39B3" w14:textId="77777777" w:rsidR="004E19AC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wybranych przykładach omawia problemy wielkich miast i wska</w:t>
            </w:r>
            <w:r>
              <w:rPr>
                <w:rFonts w:ascii="Times New Roman" w:hAnsi="Times New Roman"/>
                <w:sz w:val="20"/>
                <w:szCs w:val="20"/>
              </w:rPr>
              <w:t>zuje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możliwości ich rozwiązania</w:t>
            </w:r>
          </w:p>
        </w:tc>
      </w:tr>
      <w:tr w:rsidR="00915FA8" w:rsidRPr="005E251E" w14:paraId="602987B4" w14:textId="77777777" w:rsidTr="00714C29">
        <w:tc>
          <w:tcPr>
            <w:tcW w:w="2357" w:type="dxa"/>
          </w:tcPr>
          <w:p w14:paraId="35E0E473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Czynniki rozwoju obszarów wiejskich</w:t>
            </w:r>
          </w:p>
        </w:tc>
        <w:tc>
          <w:tcPr>
            <w:tcW w:w="2357" w:type="dxa"/>
          </w:tcPr>
          <w:p w14:paraId="0FA8DB9C" w14:textId="77777777"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BFD9C41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na pojęcia: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urbanizacja wsi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depopulacja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agroturystyka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deforestacja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B604660" w14:textId="77777777"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778A5C5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wymienia pozytywne i negatywne aspekty urbanizacji wsi</w:t>
            </w:r>
          </w:p>
          <w:p w14:paraId="5A7C48B0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wymienia czynniki wpływające na depopulację wsi</w:t>
            </w:r>
          </w:p>
          <w:p w14:paraId="6CFD64C5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zmiany w krajobrazie wsi spowodowane urbanizacją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500FDBCB" w14:textId="77777777" w:rsidR="00915FA8" w:rsidRPr="005E251E" w:rsidRDefault="0072452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B6FC8E6" w14:textId="77777777"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charakteryzuje pozytywne i negatywne aspekty urbanizacji wsi</w:t>
            </w:r>
          </w:p>
          <w:p w14:paraId="5A7AE456" w14:textId="77777777"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przemiany wsi w UE</w:t>
            </w:r>
          </w:p>
        </w:tc>
        <w:tc>
          <w:tcPr>
            <w:tcW w:w="2358" w:type="dxa"/>
          </w:tcPr>
          <w:p w14:paraId="3796ADB4" w14:textId="77777777" w:rsidR="00915FA8" w:rsidRPr="005E251E" w:rsidRDefault="0072452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2A92B2E6" w14:textId="77777777" w:rsidR="00724528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724528" w:rsidRPr="005E251E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w</w:t>
            </w:r>
            <w:r w:rsidR="00724528" w:rsidRPr="005E251E">
              <w:rPr>
                <w:rStyle w:val="Bold"/>
                <w:rFonts w:cs="Times New Roman"/>
                <w:b w:val="0"/>
                <w:szCs w:val="20"/>
              </w:rPr>
              <w:t>skazuje współczesne przemiany obszarów wiejskich i podaje skutki tych przemian</w:t>
            </w:r>
          </w:p>
        </w:tc>
        <w:tc>
          <w:tcPr>
            <w:tcW w:w="2358" w:type="dxa"/>
          </w:tcPr>
          <w:p w14:paraId="58E5F998" w14:textId="77777777" w:rsidR="00915FA8" w:rsidRPr="005E251E" w:rsidRDefault="0072452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9A52679" w14:textId="77777777" w:rsidR="002A1089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zbiera informacje na temat tego, w jaki sposób zmieniła się wieś w jego regionie lub </w:t>
            </w:r>
            <w:r w:rsidR="00483045" w:rsidRPr="005E251E">
              <w:rPr>
                <w:rFonts w:ascii="Times New Roman" w:hAnsi="Times New Roman"/>
                <w:sz w:val="20"/>
                <w:szCs w:val="20"/>
              </w:rPr>
              <w:t>w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ojewództwie w 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ciągu ostatnich 50 lat </w:t>
            </w:r>
          </w:p>
          <w:p w14:paraId="1FC192CD" w14:textId="77777777" w:rsidR="00724528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5E251E">
              <w:rPr>
                <w:rFonts w:ascii="Times New Roman" w:hAnsi="Times New Roman"/>
                <w:sz w:val="20"/>
                <w:szCs w:val="20"/>
              </w:rPr>
              <w:t>orównuje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przemiany tej wsi z typami przemian opisanymi na lekcji</w:t>
            </w:r>
          </w:p>
        </w:tc>
      </w:tr>
    </w:tbl>
    <w:p w14:paraId="50872A65" w14:textId="7F69B598" w:rsidR="00714C29" w:rsidRDefault="00714C29"/>
    <w:p w14:paraId="1568832E" w14:textId="657D3208" w:rsidR="00547A4F" w:rsidRDefault="00547A4F"/>
    <w:p w14:paraId="0EF55133" w14:textId="77777777" w:rsidR="00547A4F" w:rsidRDefault="00547A4F"/>
    <w:p w14:paraId="300C22B0" w14:textId="77777777" w:rsidR="00714C29" w:rsidRDefault="00714C29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44A89" w:rsidRPr="005E251E" w14:paraId="48F397C1" w14:textId="77777777" w:rsidTr="0086780C">
        <w:tc>
          <w:tcPr>
            <w:tcW w:w="14144" w:type="dxa"/>
            <w:gridSpan w:val="6"/>
          </w:tcPr>
          <w:p w14:paraId="3447FE4D" w14:textId="77777777" w:rsidR="00744A89" w:rsidRPr="00714C29" w:rsidRDefault="009A057C" w:rsidP="00B34E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2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III. </w:t>
            </w:r>
            <w:r w:rsidR="00331832" w:rsidRPr="00714C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Współczesne kierunki rozwoju gospodarczego w Polsce i na świecie</w:t>
            </w:r>
          </w:p>
        </w:tc>
      </w:tr>
      <w:tr w:rsidR="00744A89" w:rsidRPr="005E251E" w14:paraId="588E8505" w14:textId="77777777" w:rsidTr="00714C29">
        <w:tc>
          <w:tcPr>
            <w:tcW w:w="2357" w:type="dxa"/>
          </w:tcPr>
          <w:p w14:paraId="4411A167" w14:textId="77777777" w:rsidR="00744A89" w:rsidRPr="005E251E" w:rsidRDefault="00925DA3" w:rsidP="00B34EF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Zmiana roli sektorów gospodarki. Rolnictwo, przemysł i usługi</w:t>
            </w:r>
          </w:p>
        </w:tc>
        <w:tc>
          <w:tcPr>
            <w:tcW w:w="2357" w:type="dxa"/>
          </w:tcPr>
          <w:p w14:paraId="7369C189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B328BCC" w14:textId="77777777" w:rsidR="008C6D8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i opisuje sektory gospodarki</w:t>
            </w:r>
          </w:p>
          <w:p w14:paraId="1D29E1A9" w14:textId="77777777" w:rsidR="002754C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A057C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trzy przyczyny spadku zatrudnienia w rolnictwie w państwach wysoko rozwiniętych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AC2CDFC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E652239" w14:textId="77777777" w:rsidR="001636F0" w:rsidRPr="005E251E" w:rsidRDefault="002A10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wymienia </w:t>
            </w:r>
          </w:p>
          <w:p w14:paraId="18DED135" w14:textId="77777777" w:rsidR="00744A89" w:rsidRPr="005E251E" w:rsidRDefault="001636F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przykłady państw o wysokim zatrudnieniu w rolnictwie, przemyśle i usługach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370C9254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8568391" w14:textId="77777777" w:rsidR="002754CB" w:rsidRPr="005E251E" w:rsidRDefault="002A1089" w:rsidP="002A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zmian roli sektorów gospodarki w państwach o różnym poziomie rozwoju</w:t>
            </w:r>
          </w:p>
        </w:tc>
        <w:tc>
          <w:tcPr>
            <w:tcW w:w="2358" w:type="dxa"/>
          </w:tcPr>
          <w:p w14:paraId="2A0256D3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C9ADF3" w14:textId="77777777" w:rsidR="00FD5EBB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E69F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przyczyny zmian roli sektorów gospodarki w państwach o różnym poziomie rozwoju</w:t>
            </w:r>
          </w:p>
        </w:tc>
        <w:tc>
          <w:tcPr>
            <w:tcW w:w="2358" w:type="dxa"/>
          </w:tcPr>
          <w:p w14:paraId="72232030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896B445" w14:textId="77777777" w:rsidR="00744A89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wskazuje i omawia czynniki wpływające na wysoki udział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danych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sektorów gospodarki w wybranym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państwie</w:t>
            </w:r>
          </w:p>
        </w:tc>
      </w:tr>
      <w:tr w:rsidR="00744A89" w:rsidRPr="005E251E" w14:paraId="2F5DA7B0" w14:textId="77777777" w:rsidTr="00714C29">
        <w:tc>
          <w:tcPr>
            <w:tcW w:w="2357" w:type="dxa"/>
          </w:tcPr>
          <w:p w14:paraId="6E91F55E" w14:textId="77777777" w:rsidR="00744A89" w:rsidRPr="005E251E" w:rsidRDefault="00FD5EB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Procesy globalizacji i konsumpcjonizm</w:t>
            </w:r>
          </w:p>
        </w:tc>
        <w:tc>
          <w:tcPr>
            <w:tcW w:w="2357" w:type="dxa"/>
          </w:tcPr>
          <w:p w14:paraId="707F0E35" w14:textId="77777777"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50F938" w14:textId="77777777" w:rsidR="00FD5EBB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definiuje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globalizacj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konsumpcjonizm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pracoholizm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E75BDD3" w14:textId="77777777" w:rsidR="00744A89" w:rsidRPr="005E251E" w:rsidRDefault="00F347E7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6001162" w14:textId="77777777" w:rsidR="002754CB" w:rsidRPr="005E251E" w:rsidRDefault="001A1CA8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A8">
              <w:rPr>
                <w:rFonts w:ascii="Times New Roman" w:hAnsi="Times New Roman"/>
              </w:rPr>
              <w:t>‒</w:t>
            </w:r>
            <w:r w:rsidR="00F347E7" w:rsidRPr="005E251E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wyjaśnia przyczyny globalizacji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A1CA8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oraz</w:t>
            </w:r>
            <w:r w:rsidR="00FE2816" w:rsidRPr="001A1CA8">
              <w:rPr>
                <w:rStyle w:val="Bold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konsumpcjonizmu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BA7AC3F" w14:textId="77777777"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A87F050" w14:textId="77777777" w:rsidR="002754CB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wymienia i charakteryzuje przykłady procesów globalizacyjnych</w:t>
            </w:r>
          </w:p>
        </w:tc>
        <w:tc>
          <w:tcPr>
            <w:tcW w:w="2358" w:type="dxa"/>
          </w:tcPr>
          <w:p w14:paraId="6C1AF79D" w14:textId="77777777"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9A37F8" w14:textId="77777777" w:rsidR="00F347E7" w:rsidRPr="005E251E" w:rsidRDefault="00F347E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>–</w:t>
            </w:r>
            <w:r w:rsidR="00CC31DA" w:rsidRPr="005E251E">
              <w:rPr>
                <w:rFonts w:cs="Times New Roman"/>
                <w:szCs w:val="20"/>
              </w:rPr>
              <w:t xml:space="preserve"> określa</w:t>
            </w:r>
            <w:r w:rsidR="00CC31DA" w:rsidRPr="001A1CA8">
              <w:rPr>
                <w:rFonts w:cs="Times New Roman"/>
                <w:szCs w:val="20"/>
              </w:rPr>
              <w:t xml:space="preserve"> w</w:t>
            </w:r>
            <w:r w:rsidR="00CC31DA" w:rsidRPr="001A1CA8">
              <w:rPr>
                <w:rStyle w:val="Bold"/>
                <w:rFonts w:cs="Times New Roman"/>
                <w:b w:val="0"/>
                <w:bCs w:val="0"/>
                <w:szCs w:val="20"/>
              </w:rPr>
              <w:t>pływ</w:t>
            </w:r>
            <w:r w:rsidR="00CC31DA" w:rsidRPr="001A1CA8">
              <w:rPr>
                <w:rStyle w:val="Bold"/>
                <w:rFonts w:cs="Times New Roman"/>
                <w:szCs w:val="20"/>
              </w:rPr>
              <w:t xml:space="preserve"> 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>globalizacji na rozwój regionalny i lokalny</w:t>
            </w:r>
          </w:p>
          <w:p w14:paraId="746221B2" w14:textId="77777777" w:rsidR="00CC31DA" w:rsidRPr="005E251E" w:rsidRDefault="001A1CA8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 xml:space="preserve"> wymienia pozytywne i negatywne aspekty globalizacji</w:t>
            </w:r>
          </w:p>
        </w:tc>
        <w:tc>
          <w:tcPr>
            <w:tcW w:w="2358" w:type="dxa"/>
          </w:tcPr>
          <w:p w14:paraId="73B3AC7C" w14:textId="77777777" w:rsidR="006B4C9A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4EED16F1" w14:textId="77777777" w:rsidR="00744A89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 przedstawia sposoby zapobiegania zjawiskom konsumpcjonizmu i pracoholizmu</w:t>
            </w:r>
          </w:p>
          <w:p w14:paraId="78960C2A" w14:textId="77777777" w:rsidR="00CC31DA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określa rolę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>nternetu w rozwoju globalizacji</w:t>
            </w:r>
          </w:p>
        </w:tc>
      </w:tr>
      <w:tr w:rsidR="00E31455" w:rsidRPr="005E251E" w14:paraId="56584BAF" w14:textId="77777777" w:rsidTr="00714C29">
        <w:tc>
          <w:tcPr>
            <w:tcW w:w="2357" w:type="dxa"/>
          </w:tcPr>
          <w:p w14:paraId="36F6CB4D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Rozwój gospodarczy Polski</w:t>
            </w:r>
          </w:p>
        </w:tc>
        <w:tc>
          <w:tcPr>
            <w:tcW w:w="2357" w:type="dxa"/>
          </w:tcPr>
          <w:p w14:paraId="34E223F0" w14:textId="77777777"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6289754B" w14:textId="77777777"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opisuje główne etapy rozwoju gospodarczego Polski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4E65A68C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CB31CB5" w14:textId="77777777"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wymienia i uzasadnia pozytywne i negatywne skutki transformacji</w:t>
            </w:r>
            <w:r>
              <w:rPr>
                <w:rFonts w:ascii="Times New Roman" w:hAnsi="Times New Roman"/>
              </w:rPr>
              <w:t xml:space="preserve"> </w:t>
            </w:r>
            <w:r w:rsidR="00E31455" w:rsidRPr="005E251E">
              <w:rPr>
                <w:rFonts w:ascii="Times New Roman" w:hAnsi="Times New Roman"/>
              </w:rPr>
              <w:t>społeczno-gospodarczej, która dokonała się w Polsce w latach 9</w:t>
            </w:r>
            <w:r w:rsidR="005E25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XX w.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E61090B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BA4DB2B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charakteryzuje rynek pracy w Polsce </w:t>
            </w:r>
          </w:p>
          <w:p w14:paraId="1E78B0F4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oblicza współczynnik aktywności zawodowej</w:t>
            </w:r>
          </w:p>
        </w:tc>
        <w:tc>
          <w:tcPr>
            <w:tcW w:w="2358" w:type="dxa"/>
          </w:tcPr>
          <w:p w14:paraId="17293A30" w14:textId="77777777"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23AA0A19" w14:textId="77777777"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wskazuje możliwości zmniejszenia bezrobocia w województwach, w których jest ono najwyższe</w:t>
            </w:r>
          </w:p>
        </w:tc>
        <w:tc>
          <w:tcPr>
            <w:tcW w:w="2358" w:type="dxa"/>
          </w:tcPr>
          <w:p w14:paraId="4D521F9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92109C" w14:textId="77777777"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 wskaźniki ukazujące rozwój gospodarczy Polski po przystąpieniu do Unii Europejskiej (np.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PKB, produkcja rolnicza, przemysłowa, dostęp do internetu)</w:t>
            </w:r>
          </w:p>
          <w:p w14:paraId="18941215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kreśla kierunki zmian (wzrost, spadek, stagnacja)</w:t>
            </w:r>
          </w:p>
          <w:p w14:paraId="03866834" w14:textId="77777777"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omawia sytuację na rynku pracy w regionie, w którym mieszka (poziom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bezrobocia, oferty pracy, możliwości zatrudnienia)</w:t>
            </w:r>
          </w:p>
        </w:tc>
      </w:tr>
      <w:tr w:rsidR="00E31455" w:rsidRPr="005E251E" w14:paraId="2A840CAD" w14:textId="77777777" w:rsidTr="00714C29">
        <w:tc>
          <w:tcPr>
            <w:tcW w:w="2357" w:type="dxa"/>
          </w:tcPr>
          <w:p w14:paraId="145C6CA4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Gospodarka oparta na wiedzy i kształtowanie się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społeczeństwa informacyjnego</w:t>
            </w:r>
          </w:p>
        </w:tc>
        <w:tc>
          <w:tcPr>
            <w:tcW w:w="2357" w:type="dxa"/>
          </w:tcPr>
          <w:p w14:paraId="38C090EB" w14:textId="77777777"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lastRenderedPageBreak/>
              <w:t>Uczeń:</w:t>
            </w:r>
          </w:p>
          <w:p w14:paraId="4E8449D5" w14:textId="77777777"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 xml:space="preserve">zna pojęcia: gospodarka oparta na wiedzy, </w:t>
            </w:r>
            <w:r w:rsidR="00E31455" w:rsidRPr="005E251E">
              <w:rPr>
                <w:rFonts w:ascii="Times New Roman" w:hAnsi="Times New Roman"/>
              </w:rPr>
              <w:lastRenderedPageBreak/>
              <w:t>społeczeństwo informacyjne</w:t>
            </w:r>
          </w:p>
          <w:p w14:paraId="44114EA4" w14:textId="77777777"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>wymienia nowoczesne technologie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702B06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D359264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wymienia cechy gospodarki opartej na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wiedzy</w:t>
            </w:r>
          </w:p>
          <w:p w14:paraId="3B3DEAA8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podaje korzystne czynniki dla rozwoju gospodarki opartej na wiedzy</w:t>
            </w:r>
          </w:p>
          <w:p w14:paraId="51601143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wymienia cechy społeczeństwa informacyjnego oraz czynniki wpływające na jego rozwój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D83163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8F77AB7" w14:textId="77777777"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charakteryzuje zagrożenia społeczeństwa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informacyjnego</w:t>
            </w:r>
          </w:p>
        </w:tc>
        <w:tc>
          <w:tcPr>
            <w:tcW w:w="2358" w:type="dxa"/>
          </w:tcPr>
          <w:p w14:paraId="292BB6BE" w14:textId="77777777" w:rsidR="00E31455" w:rsidRPr="005E251E" w:rsidRDefault="00C83774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lastRenderedPageBreak/>
              <w:t>Uczeń:</w:t>
            </w:r>
          </w:p>
          <w:p w14:paraId="0D0E5EF5" w14:textId="77777777" w:rsidR="00C83774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C83774" w:rsidRPr="005E251E">
              <w:rPr>
                <w:rFonts w:ascii="Times New Roman" w:hAnsi="Times New Roman"/>
              </w:rPr>
              <w:t xml:space="preserve">wyjaśnia, jak zapobiegać zagrożeniom </w:t>
            </w:r>
            <w:r w:rsidR="00C83774" w:rsidRPr="005E251E">
              <w:rPr>
                <w:rFonts w:ascii="Times New Roman" w:hAnsi="Times New Roman"/>
              </w:rPr>
              <w:lastRenderedPageBreak/>
              <w:t>wynikającym z życia w społeczeństwie informacyjnym</w:t>
            </w:r>
          </w:p>
        </w:tc>
        <w:tc>
          <w:tcPr>
            <w:tcW w:w="2358" w:type="dxa"/>
          </w:tcPr>
          <w:p w14:paraId="7B5D9EDD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1A47786" w14:textId="77777777"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omawia, korzystając z danych statystycznych,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dostęp ludności w poszczególnych państwach do internetu</w:t>
            </w:r>
          </w:p>
          <w:p w14:paraId="2D8A379B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w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ymienia regiony o wysokim, średnim i niskim dostępie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nternetu oraz uzasadnia, od czego zależy ta dostępność</w:t>
            </w:r>
          </w:p>
        </w:tc>
      </w:tr>
      <w:tr w:rsidR="00E31455" w:rsidRPr="005E251E" w14:paraId="7AD4D5E7" w14:textId="77777777" w:rsidTr="00714C29">
        <w:tc>
          <w:tcPr>
            <w:tcW w:w="2357" w:type="dxa"/>
          </w:tcPr>
          <w:p w14:paraId="26E71ABF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3.5. Kapitał ludzki</w:t>
            </w:r>
          </w:p>
        </w:tc>
        <w:tc>
          <w:tcPr>
            <w:tcW w:w="2357" w:type="dxa"/>
          </w:tcPr>
          <w:p w14:paraId="0AF9D952" w14:textId="77777777" w:rsidR="00E31455" w:rsidRPr="005E251E" w:rsidRDefault="00067B30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2E12E0A7" w14:textId="77777777" w:rsidR="00067B30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067B30" w:rsidRPr="005E251E">
              <w:rPr>
                <w:rFonts w:ascii="Times New Roman" w:hAnsi="Times New Roman"/>
              </w:rPr>
              <w:t xml:space="preserve">definiuje pojęcie </w:t>
            </w:r>
            <w:r>
              <w:rPr>
                <w:rFonts w:ascii="Times New Roman" w:hAnsi="Times New Roman"/>
              </w:rPr>
              <w:t>„</w:t>
            </w:r>
            <w:r w:rsidR="00067B30" w:rsidRPr="005E251E">
              <w:rPr>
                <w:rFonts w:ascii="Times New Roman" w:hAnsi="Times New Roman"/>
              </w:rPr>
              <w:t>kapitał ludzki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541338C" w14:textId="77777777" w:rsidR="00E31455" w:rsidRPr="005E251E" w:rsidRDefault="00067B3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1634345" w14:textId="77777777" w:rsidR="00067B30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wymienia czynniki zwiększające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i ograniczające kapitał ludzki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8189DDB" w14:textId="77777777"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36CDB10" w14:textId="77777777" w:rsidR="00EB09A8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zna mierniki kapitału ludzkiego</w:t>
            </w:r>
          </w:p>
        </w:tc>
        <w:tc>
          <w:tcPr>
            <w:tcW w:w="2358" w:type="dxa"/>
          </w:tcPr>
          <w:p w14:paraId="521CBBFE" w14:textId="77777777" w:rsidR="00E31455" w:rsidRPr="005E251E" w:rsidRDefault="00EB09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3364EE8B" w14:textId="77777777"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B09A8" w:rsidRPr="005E251E">
              <w:rPr>
                <w:rFonts w:ascii="Times New Roman" w:hAnsi="Times New Roman"/>
              </w:rPr>
              <w:t xml:space="preserve"> na podstawie przedstawionych wykresów i danych statystycznych  </w:t>
            </w:r>
          </w:p>
          <w:p w14:paraId="42201A38" w14:textId="77777777"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B09A8" w:rsidRPr="005E251E">
              <w:rPr>
                <w:rFonts w:ascii="Times New Roman" w:hAnsi="Times New Roman"/>
              </w:rPr>
              <w:t>określa wpływ kapitału ludzkiego na rozwój gospodarczy</w:t>
            </w:r>
          </w:p>
        </w:tc>
        <w:tc>
          <w:tcPr>
            <w:tcW w:w="2358" w:type="dxa"/>
          </w:tcPr>
          <w:p w14:paraId="649ABA5F" w14:textId="77777777"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EECBB29" w14:textId="77777777" w:rsidR="00EB09A8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podaje przykłady, w jaki sposób mobilność na rynku pracy może przyczynić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się do zwiększenia zasobów kapitału ludzkiego</w:t>
            </w:r>
          </w:p>
        </w:tc>
      </w:tr>
    </w:tbl>
    <w:p w14:paraId="6DD0003A" w14:textId="77777777" w:rsidR="00714C29" w:rsidRDefault="00714C29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31455" w:rsidRPr="005E251E" w14:paraId="0A537842" w14:textId="77777777" w:rsidTr="0086780C">
        <w:tc>
          <w:tcPr>
            <w:tcW w:w="14144" w:type="dxa"/>
            <w:gridSpan w:val="6"/>
          </w:tcPr>
          <w:p w14:paraId="521F0018" w14:textId="77777777" w:rsidR="00E31455" w:rsidRPr="00714C29" w:rsidRDefault="00E31455" w:rsidP="00B34E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 </w:t>
            </w:r>
            <w:r w:rsidRPr="00714C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Rolnictwo, leśnictwo i rybactwo</w:t>
            </w:r>
          </w:p>
        </w:tc>
      </w:tr>
      <w:tr w:rsidR="00E31455" w:rsidRPr="005E251E" w14:paraId="1AC83C7B" w14:textId="77777777" w:rsidTr="00714C29">
        <w:tc>
          <w:tcPr>
            <w:tcW w:w="2357" w:type="dxa"/>
          </w:tcPr>
          <w:p w14:paraId="3F391FCB" w14:textId="77777777" w:rsidR="00E31455" w:rsidRPr="005E251E" w:rsidRDefault="00E31455" w:rsidP="00B34EFF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Przyrodnicze i pozaprzyrodnicze czynniki rozwoju rolnictwa</w:t>
            </w:r>
          </w:p>
        </w:tc>
        <w:tc>
          <w:tcPr>
            <w:tcW w:w="2357" w:type="dxa"/>
          </w:tcPr>
          <w:p w14:paraId="0D8581D8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D2FFCD" w14:textId="77777777"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9F5BB6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zajmuje się rolnictwo 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AAC4E7D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F4BE447" w14:textId="77777777"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czynniki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przyrodnicze i pozaprzyrodnicze czynniki wpływające na rozwój produkcji rolniczej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7D8173F2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6A4A0A4A" w14:textId="77777777" w:rsidR="001D081A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czynniki</w:t>
            </w:r>
          </w:p>
          <w:p w14:paraId="3579B0FE" w14:textId="77777777" w:rsidR="00E31455" w:rsidRPr="005E251E" w:rsidRDefault="001D081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przyrodnicze i pozaprzyrodnicze czynniki wpływające na rozwój produkcji rolniczej</w:t>
            </w:r>
          </w:p>
        </w:tc>
        <w:tc>
          <w:tcPr>
            <w:tcW w:w="2358" w:type="dxa"/>
          </w:tcPr>
          <w:p w14:paraId="1887E0A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FC170F5" w14:textId="77777777" w:rsidR="00E31455" w:rsidRPr="005E251E" w:rsidRDefault="00161594" w:rsidP="00161594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podstawie danych statystycznych wymienia regiony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świata o najlepszej przydatności rolniczej gleb</w:t>
            </w:r>
          </w:p>
        </w:tc>
        <w:tc>
          <w:tcPr>
            <w:tcW w:w="2358" w:type="dxa"/>
          </w:tcPr>
          <w:p w14:paraId="2B17332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41167CF" w14:textId="77777777"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jak zwiększyć przydatność 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>obszarów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bardzo suchych i bardzo wilgotnych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 xml:space="preserve"> (mało przydatnych dla rolnictwa)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1455" w:rsidRPr="005E251E" w14:paraId="0D52871F" w14:textId="77777777" w:rsidTr="00714C29">
        <w:tc>
          <w:tcPr>
            <w:tcW w:w="2357" w:type="dxa"/>
          </w:tcPr>
          <w:p w14:paraId="0EC4EAB7" w14:textId="77777777"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Główne uprawy roślinne i chów zwierząt na świecie</w:t>
            </w:r>
          </w:p>
        </w:tc>
        <w:tc>
          <w:tcPr>
            <w:tcW w:w="2357" w:type="dxa"/>
          </w:tcPr>
          <w:p w14:paraId="336D3284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37C917" w14:textId="77777777"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klasyfikuje rośliny uprawne i wymienia ich przykłady</w:t>
            </w:r>
          </w:p>
          <w:p w14:paraId="1A2A8114" w14:textId="77777777"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 xml:space="preserve">wymienia rośliny, z których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produkowane używki</w:t>
            </w:r>
          </w:p>
          <w:p w14:paraId="6BA68A58" w14:textId="77777777"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produkty pochodzenia zwierzęcego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F164701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4AEE713" w14:textId="77777777"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wymienia główne obszary uprawy różnych zbóż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, roślin bulwiastych, oleistych, cukrodajnych , włóknistych, kauczukodajnych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 xml:space="preserve"> na świecie</w:t>
            </w:r>
          </w:p>
          <w:p w14:paraId="04E3AB88" w14:textId="77777777"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 xml:space="preserve">wymienia miejsca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uprawy używek</w:t>
            </w:r>
          </w:p>
          <w:p w14:paraId="2D383BE7" w14:textId="77777777"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miejsca uprawy owoców i warzyw</w:t>
            </w:r>
          </w:p>
          <w:p w14:paraId="615EC8EF" w14:textId="77777777"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czynniki wpływające na chów zwierząt w różnych częściach świata</w:t>
            </w:r>
          </w:p>
          <w:p w14:paraId="0C4F65A0" w14:textId="77777777"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wymienia główne miejsca chowu zwierząt gospodarskich na świecie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5CFA54B5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A909CB1" w14:textId="77777777" w:rsidR="00D11618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wskazuje, jakie zboża są podstawą wyżywienia w różnych regionach świata</w:t>
            </w:r>
          </w:p>
          <w:p w14:paraId="68D7EC38" w14:textId="77777777"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zależność chowu wybranych zwierząt gospodarskich na świecie od czynników przyrodniczych, </w:t>
            </w:r>
            <w:r w:rsidR="00D1161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kulturowych i ekonomicznych</w:t>
            </w:r>
          </w:p>
        </w:tc>
        <w:tc>
          <w:tcPr>
            <w:tcW w:w="2358" w:type="dxa"/>
          </w:tcPr>
          <w:p w14:paraId="3E8E09D8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A1C73B7" w14:textId="77777777"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na podstawie atlasu geograficznego lub danych statystycznych wyjaśnia na wybranych przykładach,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jakie czynniki wpłynęły na wysoki udział użytków rolnych, gruntów ornych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oraz użytków zielonych różnych państwach </w:t>
            </w:r>
          </w:p>
          <w:p w14:paraId="609021EC" w14:textId="77777777"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sprawdza w roczniku statystycznym lub w internecie, w których państwach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spożywa się najwięcej herbaty i kawy (na mieszkańca) i czy to są te same państwa, w których uprawy tych roślin są największe</w:t>
            </w:r>
          </w:p>
        </w:tc>
        <w:tc>
          <w:tcPr>
            <w:tcW w:w="2358" w:type="dxa"/>
          </w:tcPr>
          <w:p w14:paraId="147250E6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0964C31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wyszuk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 dostępnych źródłach informacji o miejscu hodowli jedwabników, mułów, osłów, jaków, lam i reniferów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wyjaśnia, w jakim celu hoduje się te zwierzęta</w:t>
            </w:r>
          </w:p>
          <w:p w14:paraId="20F5B5F7" w14:textId="77777777"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podaje, jakie rośliny uprawia się w jego regionie zamieszkania (województwie)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i na jakich glebach</w:t>
            </w:r>
          </w:p>
        </w:tc>
      </w:tr>
      <w:tr w:rsidR="00E31455" w:rsidRPr="005E251E" w14:paraId="382E622E" w14:textId="77777777" w:rsidTr="00714C29">
        <w:tc>
          <w:tcPr>
            <w:tcW w:w="2357" w:type="dxa"/>
          </w:tcPr>
          <w:p w14:paraId="32166CB1" w14:textId="77777777"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Lesistość i gospodarka leśna</w:t>
            </w:r>
          </w:p>
        </w:tc>
        <w:tc>
          <w:tcPr>
            <w:tcW w:w="2357" w:type="dxa"/>
          </w:tcPr>
          <w:p w14:paraId="21549BE1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5ECD334" w14:textId="77777777" w:rsidR="00C57224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lesistość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  <w:p w14:paraId="296F4686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funkcje lasu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CF14F8F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085E25D" w14:textId="77777777" w:rsidR="00E31455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dynamikę zmian obszarów leśnych</w:t>
            </w:r>
          </w:p>
          <w:p w14:paraId="6B49D336" w14:textId="77777777" w:rsidR="00FF7EFF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zagrożenia lesistości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0A38BF1F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E08CF85" w14:textId="77777777" w:rsidR="00C57224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podaje, które państwa mają największą powierzchnię lasów, a które najmniejszą</w:t>
            </w:r>
          </w:p>
          <w:p w14:paraId="730DF130" w14:textId="77777777"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wyjaśnia, od czego zależy poziom lesistości</w:t>
            </w:r>
          </w:p>
        </w:tc>
        <w:tc>
          <w:tcPr>
            <w:tcW w:w="2358" w:type="dxa"/>
          </w:tcPr>
          <w:p w14:paraId="78EAB066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7E43E5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 źródeł informacji podaje przykłady rabunkowej gospodarki leśnej</w:t>
            </w:r>
          </w:p>
          <w:p w14:paraId="2CFF985C" w14:textId="77777777" w:rsidR="00C57224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oblicza powierzchnię lasów na mieszkańca w różnych państwach</w:t>
            </w:r>
          </w:p>
        </w:tc>
        <w:tc>
          <w:tcPr>
            <w:tcW w:w="2358" w:type="dxa"/>
          </w:tcPr>
          <w:p w14:paraId="6484D809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760D092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przedstawia propozycje racjonalnej gospodarki leśnej, aby zapobiec zmniejszaniu się powierzchni lasów</w:t>
            </w:r>
          </w:p>
        </w:tc>
      </w:tr>
      <w:tr w:rsidR="00E31455" w:rsidRPr="005E251E" w14:paraId="7E8ED6BE" w14:textId="77777777" w:rsidTr="00714C29">
        <w:tc>
          <w:tcPr>
            <w:tcW w:w="2357" w:type="dxa"/>
          </w:tcPr>
          <w:p w14:paraId="66796330" w14:textId="77777777"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Rybołówstwo i eksploatacja zasobów morskich</w:t>
            </w:r>
          </w:p>
        </w:tc>
        <w:tc>
          <w:tcPr>
            <w:tcW w:w="2357" w:type="dxa"/>
          </w:tcPr>
          <w:p w14:paraId="59DF1887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BCE90E" w14:textId="77777777"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cechy gospodarki morskiej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0459B26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95DCB35" w14:textId="77777777"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cechy gospodarki morskiej i jej zagrożenia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7E499840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6862D3F2" w14:textId="77777777"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84712" w:rsidRPr="005E251E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podstawie danych statystycznych określa obszary o dużym i małym spożyciu ryb i innych stworzeń morskich na 1 mieszkańca </w:t>
            </w:r>
          </w:p>
        </w:tc>
        <w:tc>
          <w:tcPr>
            <w:tcW w:w="2358" w:type="dxa"/>
          </w:tcPr>
          <w:p w14:paraId="3269DF21" w14:textId="77777777" w:rsidR="00E018A0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A1C444" w14:textId="77777777" w:rsidR="00E31455" w:rsidRPr="005E251E" w:rsidRDefault="00E018A0" w:rsidP="00E018A0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 przyczyny różnic między w spożyciu ryb w różnych państwach</w:t>
            </w:r>
          </w:p>
        </w:tc>
        <w:tc>
          <w:tcPr>
            <w:tcW w:w="2358" w:type="dxa"/>
          </w:tcPr>
          <w:p w14:paraId="32F31EEC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F622BF" w14:textId="77777777"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podaje przykłady zagrożeń nadmiernej eksploatacji zasobów morskich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>podstawie dostępnych źródeł informacji</w:t>
            </w:r>
          </w:p>
          <w:p w14:paraId="049FB928" w14:textId="77777777" w:rsidR="00DB5BA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wyszukuje w dostępnych źródłach informacji jak gospodarczo wykorzystuje się organizmy morskie (rośliny i zwierzęta)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poza celami konsumpcyjnymi</w:t>
            </w:r>
          </w:p>
        </w:tc>
      </w:tr>
    </w:tbl>
    <w:p w14:paraId="62B3083E" w14:textId="77777777" w:rsidR="00714C29" w:rsidRDefault="00714C29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31455" w:rsidRPr="005E251E" w14:paraId="1F62A53F" w14:textId="77777777" w:rsidTr="0086780C">
        <w:tc>
          <w:tcPr>
            <w:tcW w:w="14144" w:type="dxa"/>
            <w:gridSpan w:val="6"/>
          </w:tcPr>
          <w:p w14:paraId="48D14576" w14:textId="77777777" w:rsidR="00E31455" w:rsidRPr="00714C29" w:rsidRDefault="00E31455" w:rsidP="00B34E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C2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Pr="00714C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Przemysł i budownictwo</w:t>
            </w:r>
          </w:p>
        </w:tc>
      </w:tr>
      <w:tr w:rsidR="00E31455" w:rsidRPr="005E251E" w14:paraId="37547930" w14:textId="77777777" w:rsidTr="00714C29">
        <w:trPr>
          <w:trHeight w:val="3053"/>
        </w:trPr>
        <w:tc>
          <w:tcPr>
            <w:tcW w:w="2357" w:type="dxa"/>
          </w:tcPr>
          <w:p w14:paraId="266A3283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Czynniki lokalizacji przemysłu</w:t>
            </w:r>
          </w:p>
        </w:tc>
        <w:tc>
          <w:tcPr>
            <w:tcW w:w="2357" w:type="dxa"/>
          </w:tcPr>
          <w:p w14:paraId="53209026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346E35D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>podaje definicję przemysłu oraz wymienia jego gałęzie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18D2D4A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00F6D2A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wymienia przyrodnicze i pozaprzyrodnicze czynniki jego lokalizacji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7ADBB2B4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963AA69" w14:textId="77777777"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opisuje przyrodnicze i pozaprzyrodnicze czynniki jego lokalizacji</w:t>
            </w:r>
          </w:p>
        </w:tc>
        <w:tc>
          <w:tcPr>
            <w:tcW w:w="2358" w:type="dxa"/>
          </w:tcPr>
          <w:p w14:paraId="5F8D6445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E4C9B02" w14:textId="77777777" w:rsidR="00DE162C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określa, jakie czynniki lokalizacji są najważniejsze dla następujących wybranych zakładów, np</w:t>
            </w:r>
            <w:r w:rsidR="001F2C4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huty miedzi, zakładów przemysłu papierniczego, przemysłu samochodowego,</w:t>
            </w:r>
          </w:p>
          <w:p w14:paraId="6BE383CD" w14:textId="77777777" w:rsidR="00E31455" w:rsidRPr="005E251E" w:rsidRDefault="00B5005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cukrowni</w:t>
            </w:r>
          </w:p>
        </w:tc>
        <w:tc>
          <w:tcPr>
            <w:tcW w:w="2358" w:type="dxa"/>
          </w:tcPr>
          <w:p w14:paraId="124434C7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DA97FF2" w14:textId="77777777"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przedstawia zakład przemysłowy funkcjonujący w sąsiedztwie miejsca jego zamieszkania lub nauki</w:t>
            </w:r>
          </w:p>
          <w:p w14:paraId="4A9E55F5" w14:textId="77777777"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na podstawie dostępnych źródeł informacji omawia funkcjonowanie położonej w jego regionie specjalnej strefy ekonomicznej</w:t>
            </w:r>
          </w:p>
        </w:tc>
      </w:tr>
      <w:tr w:rsidR="00E31455" w:rsidRPr="005E251E" w14:paraId="775B5375" w14:textId="77777777" w:rsidTr="00714C29">
        <w:tc>
          <w:tcPr>
            <w:tcW w:w="2357" w:type="dxa"/>
          </w:tcPr>
          <w:p w14:paraId="3EB9F078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Przemysł tradycyjny i przemysł wysokich technologii</w:t>
            </w:r>
          </w:p>
        </w:tc>
        <w:tc>
          <w:tcPr>
            <w:tcW w:w="2357" w:type="dxa"/>
          </w:tcPr>
          <w:p w14:paraId="7E4AF0C0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C02E8B1" w14:textId="77777777"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wymienia cechy przemysłu wysokiej technologii</w:t>
            </w:r>
          </w:p>
          <w:p w14:paraId="36A59A5B" w14:textId="77777777"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wymienia formy przestrzenne przemysłu wysokiej technologii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0A1F568D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F480941" w14:textId="77777777"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formy przestrzenne przemysłu wysokiej technologii</w:t>
            </w:r>
          </w:p>
          <w:p w14:paraId="3997FEFF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podaje przykłady lokalizacji przemysłu wysokiej technologii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71E443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F2AF78B" w14:textId="77777777"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porównuje cechy przemysłu tradycyjnego i przemysłu wysokich technologii na przykładach,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hutnictwa żelaza i przemysłu elektronicznego</w:t>
            </w:r>
          </w:p>
        </w:tc>
        <w:tc>
          <w:tcPr>
            <w:tcW w:w="2358" w:type="dxa"/>
          </w:tcPr>
          <w:p w14:paraId="2E679758" w14:textId="77777777" w:rsidR="00E018A0" w:rsidRDefault="00E31455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725CA95" w14:textId="77777777" w:rsidR="00F241BE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wybranych obszarach wysokich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technologii, przedstawia ich najważniejsze cechy: lokalizację, profil produkcji,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zaplecze naukowo-badawcze</w:t>
            </w:r>
          </w:p>
          <w:p w14:paraId="5FD99822" w14:textId="77777777"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parkach technologicznych lub naukowych występujących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9AE40AB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CF3C4AC" w14:textId="77777777" w:rsidR="00F241BE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wymień gałęzie przemysłu wysokich technologii występujące w jego regionie</w:t>
            </w:r>
          </w:p>
          <w:p w14:paraId="5ECCF18B" w14:textId="77777777"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omawia perspektywy rozwoju technopolii w Polsce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np. na przykładzie Doliny Lotniczej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(www.dolinalotnicza.pl)</w:t>
            </w:r>
          </w:p>
        </w:tc>
      </w:tr>
      <w:tr w:rsidR="00E31455" w:rsidRPr="005E251E" w14:paraId="183A4132" w14:textId="77777777" w:rsidTr="00714C29">
        <w:tc>
          <w:tcPr>
            <w:tcW w:w="2357" w:type="dxa"/>
          </w:tcPr>
          <w:p w14:paraId="059DBA46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Procesy deindustrializacji i reindustrializacji</w:t>
            </w:r>
          </w:p>
        </w:tc>
        <w:tc>
          <w:tcPr>
            <w:tcW w:w="2357" w:type="dxa"/>
          </w:tcPr>
          <w:p w14:paraId="0EFFD23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72F7593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wymienia elementy współczesnych przemian w przemyśle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42BE3EBA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7793380" w14:textId="77777777"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opisuje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deindustrializacja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reindustrializacja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FB9656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67316B4" w14:textId="77777777"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wyjaśnij różnice pomiędzy reindustrializacją a deindustrializacją</w:t>
            </w:r>
          </w:p>
        </w:tc>
        <w:tc>
          <w:tcPr>
            <w:tcW w:w="2358" w:type="dxa"/>
          </w:tcPr>
          <w:p w14:paraId="283AB06A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E8E8EBF" w14:textId="77777777" w:rsidR="00E31455" w:rsidRPr="005E251E" w:rsidRDefault="00E31455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‒</w:t>
            </w:r>
            <w:r w:rsidR="00D41337" w:rsidRPr="005E251E">
              <w:rPr>
                <w:rFonts w:cs="Times New Roman"/>
                <w:szCs w:val="20"/>
              </w:rPr>
              <w:t xml:space="preserve"> </w:t>
            </w:r>
            <w:r w:rsidR="00E018A0">
              <w:rPr>
                <w:rFonts w:cs="Times New Roman"/>
                <w:szCs w:val="20"/>
              </w:rPr>
              <w:t>o</w:t>
            </w:r>
            <w:r w:rsidR="00194A4A" w:rsidRPr="005E251E">
              <w:rPr>
                <w:rFonts w:cs="Times New Roman"/>
                <w:szCs w:val="20"/>
              </w:rPr>
              <w:t>mawia różnice w krajobrazie między tradycyjnym a współczesnym przemysłem</w:t>
            </w:r>
          </w:p>
        </w:tc>
        <w:tc>
          <w:tcPr>
            <w:tcW w:w="2358" w:type="dxa"/>
          </w:tcPr>
          <w:p w14:paraId="6E073716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5D93105" w14:textId="77777777"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przedstawia, jak przebiegał proces deindustralizacji w Polsce</w:t>
            </w:r>
          </w:p>
        </w:tc>
      </w:tr>
      <w:tr w:rsidR="00E31455" w:rsidRPr="005E251E" w14:paraId="02042583" w14:textId="77777777" w:rsidTr="00714C29">
        <w:tc>
          <w:tcPr>
            <w:tcW w:w="2357" w:type="dxa"/>
          </w:tcPr>
          <w:p w14:paraId="0DE3CD5F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Rola budownictwa w gospodarce Polski</w:t>
            </w:r>
          </w:p>
        </w:tc>
        <w:tc>
          <w:tcPr>
            <w:tcW w:w="2357" w:type="dxa"/>
          </w:tcPr>
          <w:p w14:paraId="774A5D7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AEFD77F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opisuje, czym zajmuje się budownictwo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5E2B115B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545B164" w14:textId="77777777"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wyjaśnia znaczenie ładu w budownictwie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4DB3214B" w14:textId="77777777" w:rsidR="00543B92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zeń:</w:t>
            </w:r>
          </w:p>
          <w:p w14:paraId="6C111D86" w14:textId="77777777"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, dlaczego w budownictwie należy dostosować styl do danego krajobrazu i 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regionu</w:t>
            </w:r>
          </w:p>
        </w:tc>
        <w:tc>
          <w:tcPr>
            <w:tcW w:w="2358" w:type="dxa"/>
          </w:tcPr>
          <w:p w14:paraId="67A6915E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7C23AE5E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omawia wpływ rozwoju budownictwa mieszkaniowego na inne sektory gospodarki</w:t>
            </w:r>
          </w:p>
          <w:p w14:paraId="7FE54993" w14:textId="77777777" w:rsidR="00DC6AC1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‒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 xml:space="preserve"> wymień ważniejsze inwestycje budowlane w swojej okolicy i podaje, w jaki sposób wpłyną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>na życie miejscowości lub całej okolicy</w:t>
            </w:r>
          </w:p>
        </w:tc>
        <w:tc>
          <w:tcPr>
            <w:tcW w:w="2358" w:type="dxa"/>
          </w:tcPr>
          <w:p w14:paraId="1A448F4E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33A6366" w14:textId="77777777" w:rsidR="00E31455" w:rsidRPr="005E251E" w:rsidRDefault="000020B5" w:rsidP="000020B5">
            <w:pPr>
              <w:pStyle w:val="Tekstglowny"/>
              <w:jc w:val="left"/>
              <w:rPr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543B92" w:rsidRPr="005E251E">
              <w:rPr>
                <w:rFonts w:cs="Times New Roman"/>
                <w:szCs w:val="20"/>
              </w:rPr>
              <w:t xml:space="preserve"> na podstawie różnych źródeł informacji podaje </w:t>
            </w:r>
            <w:r w:rsidR="00DC6AC1" w:rsidRPr="005E251E">
              <w:rPr>
                <w:rFonts w:cs="Times New Roman"/>
                <w:szCs w:val="20"/>
              </w:rPr>
              <w:t>przykłady największych inwestycji budowla</w:t>
            </w:r>
            <w:r w:rsidR="00543B92" w:rsidRPr="005E251E">
              <w:rPr>
                <w:rFonts w:cs="Times New Roman"/>
                <w:szCs w:val="20"/>
              </w:rPr>
              <w:t xml:space="preserve">nych </w:t>
            </w:r>
            <w:r w:rsidR="00543B92" w:rsidRPr="005E251E">
              <w:rPr>
                <w:rFonts w:cs="Times New Roman"/>
                <w:szCs w:val="20"/>
              </w:rPr>
              <w:lastRenderedPageBreak/>
              <w:t>w Pol</w:t>
            </w:r>
            <w:r w:rsidR="00DC6AC1" w:rsidRPr="005E251E">
              <w:rPr>
                <w:rFonts w:cs="Times New Roman"/>
                <w:szCs w:val="20"/>
              </w:rPr>
              <w:t>sce w dziedzinie infrastruktury</w:t>
            </w:r>
          </w:p>
        </w:tc>
      </w:tr>
      <w:tr w:rsidR="00E31455" w:rsidRPr="005E251E" w14:paraId="4BCDD4E1" w14:textId="77777777" w:rsidTr="00714C29">
        <w:tc>
          <w:tcPr>
            <w:tcW w:w="2357" w:type="dxa"/>
          </w:tcPr>
          <w:p w14:paraId="741FC3D1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5.5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Surowce energetyczne na świecie. Produkcja energii elektrycznej i zmiany w strukturze jej zużycia</w:t>
            </w:r>
          </w:p>
        </w:tc>
        <w:tc>
          <w:tcPr>
            <w:tcW w:w="2357" w:type="dxa"/>
          </w:tcPr>
          <w:p w14:paraId="01A80FBC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7704B95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812B1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odnawialne źródła energii</w:t>
            </w:r>
          </w:p>
          <w:p w14:paraId="1A105405" w14:textId="77777777"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odnawialnych i nieodnawialnych źródeł energii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F740E54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256B227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rejony występowaniu ropy naftowej, gazu ziemnego, węgla kamiennego i brunatnego</w:t>
            </w:r>
          </w:p>
          <w:p w14:paraId="72FD472D" w14:textId="77777777"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wybrane źródła energii</w:t>
            </w:r>
          </w:p>
          <w:p w14:paraId="79A06E59" w14:textId="77777777"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pozytywne i negatywne aspekty produkcji energii w elektrowni jądrowej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AB646D8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DC87F58" w14:textId="77777777"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wyjaśnia przyczyny zmian w strukturze wykorzystania surowców energetycznych</w:t>
            </w:r>
          </w:p>
          <w:p w14:paraId="6FCA399E" w14:textId="77777777" w:rsidR="003F769D" w:rsidRPr="005E251E" w:rsidRDefault="000020B5" w:rsidP="000020B5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 xml:space="preserve"> na podstawie danych statystycznych porównuje strukturę produkcji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 elektrycznej w Polsce na tle innych państw</w:t>
            </w:r>
          </w:p>
        </w:tc>
        <w:tc>
          <w:tcPr>
            <w:tcW w:w="2358" w:type="dxa"/>
          </w:tcPr>
          <w:p w14:paraId="3C115CC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12049C9" w14:textId="77777777" w:rsidR="00583E59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812B10" w:rsidRPr="005E251E"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wskazuje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bariery rozwoju elektrowni wykorzystujących alternatywne źródła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</w:t>
            </w:r>
          </w:p>
          <w:p w14:paraId="4EBB4630" w14:textId="77777777"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‒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wymienia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pozytywne i negatywne aspekty pr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odukcji energii w elektrowni ją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drowej</w:t>
            </w:r>
          </w:p>
        </w:tc>
        <w:tc>
          <w:tcPr>
            <w:tcW w:w="2358" w:type="dxa"/>
          </w:tcPr>
          <w:p w14:paraId="018072B0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7BC814F" w14:textId="77777777"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uzasadnia stwierdzenie, że „ropa rządzi światem”</w:t>
            </w:r>
          </w:p>
          <w:p w14:paraId="55B99674" w14:textId="77777777" w:rsidR="00E31455" w:rsidRPr="005E251E" w:rsidRDefault="000020B5" w:rsidP="000020B5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3F769D" w:rsidRPr="005E251E">
              <w:rPr>
                <w:rFonts w:cs="Times New Roman"/>
                <w:szCs w:val="20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omawia wpływ produkcji energii elektrycznej z różnych źródeł na środowisko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przyrodnicze</w:t>
            </w:r>
          </w:p>
        </w:tc>
      </w:tr>
    </w:tbl>
    <w:p w14:paraId="4D27A9BB" w14:textId="77777777" w:rsidR="00714C29" w:rsidRDefault="00714C29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31455" w:rsidRPr="005E251E" w14:paraId="0AAD60B3" w14:textId="77777777" w:rsidTr="0086780C">
        <w:tc>
          <w:tcPr>
            <w:tcW w:w="14144" w:type="dxa"/>
            <w:gridSpan w:val="6"/>
          </w:tcPr>
          <w:p w14:paraId="326C956E" w14:textId="77777777" w:rsidR="00E31455" w:rsidRPr="00714C29" w:rsidRDefault="00E31455" w:rsidP="00B34E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4C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VI</w:t>
            </w:r>
            <w:r w:rsidR="00C94DE5" w:rsidRPr="00714C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714C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Rola usług we współczesnej gospodarce</w:t>
            </w:r>
          </w:p>
        </w:tc>
      </w:tr>
      <w:tr w:rsidR="00E31455" w:rsidRPr="005E251E" w14:paraId="62F40F18" w14:textId="77777777" w:rsidTr="00714C29">
        <w:tc>
          <w:tcPr>
            <w:tcW w:w="2357" w:type="dxa"/>
          </w:tcPr>
          <w:p w14:paraId="38636E4C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6.1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Zróżnicowanie i znaczenie sektora usług w Polsce i na świecie</w:t>
            </w:r>
          </w:p>
        </w:tc>
        <w:tc>
          <w:tcPr>
            <w:tcW w:w="2357" w:type="dxa"/>
          </w:tcPr>
          <w:p w14:paraId="598B2716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A6749CA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rodzaje usług i klasyfikuje je wg kategorii</w:t>
            </w:r>
          </w:p>
          <w:p w14:paraId="77869934" w14:textId="77777777" w:rsidR="00370C9A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zna pojęcie dochodu narodowego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01B06365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6E1C4C6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etapy rozwoju usług w państwach sła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bo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 rozwiniętych, rozwijających się i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wysoko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rozwiniętych 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7E46CAC7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CDE25E2" w14:textId="77777777"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opisuje funkcje usług</w:t>
            </w:r>
          </w:p>
          <w:p w14:paraId="71603706" w14:textId="77777777" w:rsidR="00370C9A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wyjaśnia, dlaczego usługi odgrywają ważną rolę we współczesnej gospodarce</w:t>
            </w:r>
          </w:p>
        </w:tc>
        <w:tc>
          <w:tcPr>
            <w:tcW w:w="2358" w:type="dxa"/>
          </w:tcPr>
          <w:p w14:paraId="132BDEFD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516427D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na podstawie danych statystycznych wskazuje regiony o wysokim i niskim odsetku usług w PKB oraz wyjaśnia przyczyny takiego zróżnicowania</w:t>
            </w:r>
          </w:p>
          <w:p w14:paraId="12018031" w14:textId="77777777" w:rsidR="00370C9A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przedstawiających strukturę usług w różnych państwach określa, co jest przyczyną zróżnicowania między państwami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Europy Wschodniej i Zachodniej</w:t>
            </w:r>
          </w:p>
        </w:tc>
        <w:tc>
          <w:tcPr>
            <w:tcW w:w="2358" w:type="dxa"/>
          </w:tcPr>
          <w:p w14:paraId="5E9F95EA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2B47221A" w14:textId="77777777"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wyjaśnia, dlaczego w państwach poindustrialnych zapotrzebowanie na usługi transportowe jest mniejsze niż w państwach industrialnych, natomiast wzrasta zapotrzebowanie na usługi komunikacyjne</w:t>
            </w:r>
          </w:p>
        </w:tc>
      </w:tr>
      <w:tr w:rsidR="00E31455" w:rsidRPr="005E251E" w14:paraId="4DED4966" w14:textId="77777777" w:rsidTr="00714C29">
        <w:tc>
          <w:tcPr>
            <w:tcW w:w="2357" w:type="dxa"/>
          </w:tcPr>
          <w:p w14:paraId="47F3E8C8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6.2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Rodzaje transportu i ich uwarunkowania rozwoju w Polsce</w:t>
            </w:r>
          </w:p>
        </w:tc>
        <w:tc>
          <w:tcPr>
            <w:tcW w:w="2357" w:type="dxa"/>
          </w:tcPr>
          <w:p w14:paraId="73360B0F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B532672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3FF6E81D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E336E62" w14:textId="77777777"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61E9B3E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F3653E5" w14:textId="77777777"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przedstawia zalety i wady transportu lądowego, wodnego i powietrznego</w:t>
            </w:r>
          </w:p>
        </w:tc>
        <w:tc>
          <w:tcPr>
            <w:tcW w:w="2358" w:type="dxa"/>
          </w:tcPr>
          <w:p w14:paraId="523D3EC6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29E0FD1" w14:textId="77777777"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określa zróżnicowanie transportu i jego typów na świecie i wyjaśnia przyczyny tych różnic </w:t>
            </w:r>
          </w:p>
        </w:tc>
        <w:tc>
          <w:tcPr>
            <w:tcW w:w="2358" w:type="dxa"/>
          </w:tcPr>
          <w:p w14:paraId="54D18F41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67191A6" w14:textId="77777777" w:rsidR="00E31455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działania, jakie należy podjąć, aby usprawnić tr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ansport kolejowy i drogowy w Polsce</w:t>
            </w:r>
          </w:p>
        </w:tc>
      </w:tr>
      <w:tr w:rsidR="007F3D88" w:rsidRPr="005E251E" w14:paraId="26F5BE88" w14:textId="77777777" w:rsidTr="00714C29">
        <w:tc>
          <w:tcPr>
            <w:tcW w:w="2357" w:type="dxa"/>
          </w:tcPr>
          <w:p w14:paraId="23259B75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Rozwój turystyki w Polsce i na świecie</w:t>
            </w:r>
          </w:p>
        </w:tc>
        <w:tc>
          <w:tcPr>
            <w:tcW w:w="2357" w:type="dxa"/>
          </w:tcPr>
          <w:p w14:paraId="74C9A354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68BC6D2" w14:textId="77777777"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czynniki wpływają na rozwój turystyki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B57697C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376BC5A" w14:textId="77777777"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3D678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społeczno-gospodarcze znaczenie turystyki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4D247760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B047DF0" w14:textId="77777777"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charakteryzuje zagospodarowanie turystyczne na wybranych przykładach</w:t>
            </w:r>
          </w:p>
        </w:tc>
        <w:tc>
          <w:tcPr>
            <w:tcW w:w="2358" w:type="dxa"/>
          </w:tcPr>
          <w:p w14:paraId="46600E6B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E15FB7B" w14:textId="77777777"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 xml:space="preserve"> opisuje kierunki krajowej turystyki i wyjaśnia przyczyny rozwoju turystyki w tych regionach</w:t>
            </w:r>
          </w:p>
        </w:tc>
        <w:tc>
          <w:tcPr>
            <w:tcW w:w="2358" w:type="dxa"/>
          </w:tcPr>
          <w:p w14:paraId="5C5D8B01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BAA7FCE" w14:textId="77777777" w:rsidR="007F3D88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>przedstawia atrakcje turystyczne wybranego zagranicznego regionu chętnie odwiedzanego przez polskich turystów</w:t>
            </w:r>
          </w:p>
        </w:tc>
      </w:tr>
    </w:tbl>
    <w:p w14:paraId="3C9B1FD4" w14:textId="77777777" w:rsidR="00800EBE" w:rsidRPr="005E251E" w:rsidRDefault="00800EBE" w:rsidP="00B34EF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5E251E" w:rsidSect="00714C29">
      <w:footerReference w:type="default" r:id="rId9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8C47" w14:textId="77777777" w:rsidR="00B42424" w:rsidRDefault="00B42424" w:rsidP="00E13F7C">
      <w:pPr>
        <w:spacing w:after="0" w:line="240" w:lineRule="auto"/>
      </w:pPr>
      <w:r>
        <w:separator/>
      </w:r>
    </w:p>
  </w:endnote>
  <w:endnote w:type="continuationSeparator" w:id="0">
    <w:p w14:paraId="4237C3B2" w14:textId="77777777" w:rsidR="00B42424" w:rsidRDefault="00B42424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5C68" w14:textId="77777777" w:rsidR="00764BCD" w:rsidRDefault="00764B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8A6">
      <w:rPr>
        <w:noProof/>
      </w:rPr>
      <w:t>2</w:t>
    </w:r>
    <w:r>
      <w:rPr>
        <w:noProof/>
      </w:rPr>
      <w:fldChar w:fldCharType="end"/>
    </w:r>
  </w:p>
  <w:p w14:paraId="1232C9F1" w14:textId="77777777" w:rsidR="00764BCD" w:rsidRDefault="00764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E7E3" w14:textId="77777777" w:rsidR="00B42424" w:rsidRDefault="00B42424" w:rsidP="00E13F7C">
      <w:pPr>
        <w:spacing w:after="0" w:line="240" w:lineRule="auto"/>
      </w:pPr>
      <w:r>
        <w:separator/>
      </w:r>
    </w:p>
  </w:footnote>
  <w:footnote w:type="continuationSeparator" w:id="0">
    <w:p w14:paraId="66F5CE73" w14:textId="77777777" w:rsidR="00B42424" w:rsidRDefault="00B42424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0B5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F44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30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97B"/>
    <w:rsid w:val="00073A39"/>
    <w:rsid w:val="00074230"/>
    <w:rsid w:val="000744D8"/>
    <w:rsid w:val="0007457C"/>
    <w:rsid w:val="00074A50"/>
    <w:rsid w:val="00074A65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5B2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917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F5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A34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308"/>
    <w:rsid w:val="001475E7"/>
    <w:rsid w:val="0014769E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AF4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594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6F0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7D0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59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A4A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CA8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81A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4B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47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F36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360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32A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089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E6D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3C5"/>
    <w:rsid w:val="002C353E"/>
    <w:rsid w:val="002C372B"/>
    <w:rsid w:val="002C37AA"/>
    <w:rsid w:val="002C39A2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D9B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D24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832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C9A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8A6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4A7F"/>
    <w:rsid w:val="003D51B4"/>
    <w:rsid w:val="003D53AC"/>
    <w:rsid w:val="003D579C"/>
    <w:rsid w:val="003D59F8"/>
    <w:rsid w:val="003D5BF5"/>
    <w:rsid w:val="003D611C"/>
    <w:rsid w:val="003D62F3"/>
    <w:rsid w:val="003D66C1"/>
    <w:rsid w:val="003D6788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69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6CA7"/>
    <w:rsid w:val="00406FAC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A00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9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045"/>
    <w:rsid w:val="004836A8"/>
    <w:rsid w:val="0048371E"/>
    <w:rsid w:val="00483A3D"/>
    <w:rsid w:val="00483E35"/>
    <w:rsid w:val="00484048"/>
    <w:rsid w:val="00484AF8"/>
    <w:rsid w:val="00484B3F"/>
    <w:rsid w:val="004850D8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1F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4B1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0A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19AC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0EBF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E8A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B92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92B"/>
    <w:rsid w:val="00546214"/>
    <w:rsid w:val="0054625D"/>
    <w:rsid w:val="00546916"/>
    <w:rsid w:val="005469E5"/>
    <w:rsid w:val="005473F1"/>
    <w:rsid w:val="00547481"/>
    <w:rsid w:val="00547941"/>
    <w:rsid w:val="00547975"/>
    <w:rsid w:val="00547A4F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E59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6C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3F0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35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51E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E7DF0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C29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28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4DF8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4BCD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33C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B26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6D1"/>
    <w:rsid w:val="007E0AA5"/>
    <w:rsid w:val="007E0B00"/>
    <w:rsid w:val="007E0D50"/>
    <w:rsid w:val="007E0DA0"/>
    <w:rsid w:val="007E1132"/>
    <w:rsid w:val="007E14D8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3D88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10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BC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C53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4DE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D8B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610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5FA8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B24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976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BB6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5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ACC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D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BEF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A6B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2B9"/>
    <w:rsid w:val="00AF2466"/>
    <w:rsid w:val="00AF29F1"/>
    <w:rsid w:val="00AF2AD1"/>
    <w:rsid w:val="00AF2FB0"/>
    <w:rsid w:val="00AF3481"/>
    <w:rsid w:val="00AF385C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9FD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FF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424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050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1B5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1E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96F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664"/>
    <w:rsid w:val="00C16CF3"/>
    <w:rsid w:val="00C16FE1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EDC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2E9A"/>
    <w:rsid w:val="00C43276"/>
    <w:rsid w:val="00C435D0"/>
    <w:rsid w:val="00C436D6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224"/>
    <w:rsid w:val="00C57F17"/>
    <w:rsid w:val="00C57FA2"/>
    <w:rsid w:val="00C60238"/>
    <w:rsid w:val="00C602A5"/>
    <w:rsid w:val="00C60C18"/>
    <w:rsid w:val="00C60C2E"/>
    <w:rsid w:val="00C60DE3"/>
    <w:rsid w:val="00C61070"/>
    <w:rsid w:val="00C61523"/>
    <w:rsid w:val="00C615C2"/>
    <w:rsid w:val="00C615EF"/>
    <w:rsid w:val="00C61AA1"/>
    <w:rsid w:val="00C61C5F"/>
    <w:rsid w:val="00C61CE9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0AB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774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4D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1DA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55A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08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618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37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712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D50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BA5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C5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AC1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D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2C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8A0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55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322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97D07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9A8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CD6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FA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1BE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58B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974E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5FB6"/>
    <w:rsid w:val="00FC6B37"/>
    <w:rsid w:val="00FC6B7A"/>
    <w:rsid w:val="00FC70F8"/>
    <w:rsid w:val="00FD016A"/>
    <w:rsid w:val="00FD06B1"/>
    <w:rsid w:val="00FD0848"/>
    <w:rsid w:val="00FD0C43"/>
    <w:rsid w:val="00FD0E15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2816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EF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A2A9-25E6-4774-A079-B050AFA8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11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Klient</cp:lastModifiedBy>
  <cp:revision>2</cp:revision>
  <dcterms:created xsi:type="dcterms:W3CDTF">2020-11-09T17:27:00Z</dcterms:created>
  <dcterms:modified xsi:type="dcterms:W3CDTF">2020-11-09T17:27:00Z</dcterms:modified>
</cp:coreProperties>
</file>